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584"/>
        <w:gridCol w:w="3228"/>
        <w:gridCol w:w="2410"/>
      </w:tblGrid>
      <w:tr w:rsidR="00C532D9" w:rsidTr="00A54B37">
        <w:trPr>
          <w:trHeight w:val="112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2D9" w:rsidRPr="00C532D9" w:rsidRDefault="00B86D1B" w:rsidP="00C532D9">
            <w:pPr>
              <w:tabs>
                <w:tab w:val="left" w:pos="851"/>
                <w:tab w:val="left" w:pos="1559"/>
                <w:tab w:val="right" w:pos="4253"/>
              </w:tabs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096645" cy="863600"/>
                  <wp:effectExtent l="0" t="0" r="8255" b="0"/>
                  <wp:docPr id="1" name="Grafik 2" descr="LogoNr5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LogoNr5[2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64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2D9" w:rsidRPr="00C532D9" w:rsidRDefault="00C532D9" w:rsidP="00C532D9">
            <w:pPr>
              <w:pStyle w:val="KeinLeerraum"/>
              <w:tabs>
                <w:tab w:val="left" w:pos="851"/>
                <w:tab w:val="left" w:pos="1559"/>
                <w:tab w:val="right" w:pos="4253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C532D9">
              <w:rPr>
                <w:rFonts w:ascii="Arial" w:hAnsi="Arial" w:cs="Arial"/>
                <w:b/>
                <w:noProof/>
                <w:sz w:val="24"/>
                <w:szCs w:val="24"/>
              </w:rPr>
              <w:t>Avifaunistische Kommission Rheinland-Pfalz</w:t>
            </w:r>
          </w:p>
          <w:p w:rsidR="00C532D9" w:rsidRPr="00C532D9" w:rsidRDefault="00C532D9" w:rsidP="00C532D9">
            <w:pPr>
              <w:pStyle w:val="KeinLeerraum"/>
              <w:tabs>
                <w:tab w:val="left" w:pos="851"/>
                <w:tab w:val="left" w:pos="1559"/>
                <w:tab w:val="right" w:pos="4253"/>
              </w:tabs>
              <w:autoSpaceDE w:val="0"/>
              <w:autoSpaceDN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532D9">
              <w:rPr>
                <w:rFonts w:ascii="Arial" w:hAnsi="Arial" w:cs="Arial"/>
                <w:noProof/>
                <w:sz w:val="20"/>
                <w:szCs w:val="20"/>
              </w:rPr>
              <w:t>-  Dokumentationsstelle für seltene Vogelarten –</w:t>
            </w:r>
          </w:p>
          <w:p w:rsidR="00C532D9" w:rsidRPr="00C532D9" w:rsidRDefault="00C532D9" w:rsidP="00C532D9">
            <w:pPr>
              <w:pStyle w:val="KeinLeerraum"/>
              <w:tabs>
                <w:tab w:val="left" w:pos="851"/>
                <w:tab w:val="left" w:pos="1559"/>
                <w:tab w:val="right" w:pos="4253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</w:pPr>
            <w:r w:rsidRPr="00C532D9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Meldebogen</w:t>
            </w:r>
          </w:p>
          <w:p w:rsidR="00C532D9" w:rsidRPr="00C532D9" w:rsidRDefault="00C532D9" w:rsidP="00C532D9">
            <w:pPr>
              <w:pStyle w:val="KeinLeerraum"/>
              <w:tabs>
                <w:tab w:val="left" w:pos="851"/>
                <w:tab w:val="left" w:pos="1559"/>
                <w:tab w:val="right" w:pos="4253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</w:p>
          <w:p w:rsidR="00C532D9" w:rsidRPr="00C532D9" w:rsidRDefault="00C532D9" w:rsidP="00C532D9">
            <w:pPr>
              <w:pStyle w:val="KeinLeerraum"/>
              <w:tabs>
                <w:tab w:val="left" w:pos="851"/>
                <w:tab w:val="left" w:pos="1559"/>
                <w:tab w:val="right" w:pos="4253"/>
              </w:tabs>
              <w:spacing w:line="280" w:lineRule="exact"/>
              <w:jc w:val="right"/>
              <w:rPr>
                <w:noProof/>
                <w:lang w:val="en-US"/>
              </w:rPr>
            </w:pPr>
            <w:r w:rsidRPr="00C532D9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In Zusammenarbeit mit: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2D9" w:rsidRPr="00C532D9" w:rsidRDefault="00B86D1B" w:rsidP="00EC3F39">
            <w:pPr>
              <w:tabs>
                <w:tab w:val="left" w:pos="851"/>
                <w:tab w:val="left" w:pos="1559"/>
                <w:tab w:val="right" w:pos="4253"/>
              </w:tabs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189355" cy="863600"/>
                  <wp:effectExtent l="0" t="0" r="0" b="0"/>
                  <wp:docPr id="2" name="Grafik 3" descr="DAK-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DAK-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1BE" w:rsidTr="00A54B37">
        <w:tblPrEx>
          <w:tblLook w:val="01E0" w:firstRow="1" w:lastRow="1" w:firstColumn="1" w:lastColumn="1" w:noHBand="0" w:noVBand="0"/>
        </w:tblPrEx>
        <w:tc>
          <w:tcPr>
            <w:tcW w:w="4710" w:type="dxa"/>
            <w:gridSpan w:val="2"/>
            <w:tcBorders>
              <w:top w:val="single" w:sz="4" w:space="0" w:color="auto"/>
              <w:bottom w:val="nil"/>
            </w:tcBorders>
          </w:tcPr>
          <w:p w:rsidR="00786925" w:rsidRDefault="00786925" w:rsidP="007869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6925" w:rsidRDefault="00C532D9" w:rsidP="007869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4021BE" w:rsidRPr="00F0442D">
              <w:rPr>
                <w:rFonts w:ascii="Arial" w:hAnsi="Arial" w:cs="Arial"/>
                <w:b/>
                <w:sz w:val="18"/>
                <w:szCs w:val="18"/>
              </w:rPr>
              <w:t>ogelart:</w:t>
            </w:r>
            <w:r w:rsidR="004021BE" w:rsidRPr="00F044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28D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F6728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="00CC28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86925" w:rsidRDefault="00786925" w:rsidP="00786925">
            <w:pPr>
              <w:rPr>
                <w:rFonts w:ascii="Arial" w:hAnsi="Arial" w:cs="Arial"/>
                <w:sz w:val="18"/>
                <w:szCs w:val="18"/>
              </w:rPr>
            </w:pPr>
          </w:p>
          <w:p w:rsidR="00786925" w:rsidRDefault="004021BE" w:rsidP="00786925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F0442D">
              <w:rPr>
                <w:rFonts w:ascii="Arial" w:hAnsi="Arial" w:cs="Arial"/>
                <w:b/>
                <w:sz w:val="18"/>
                <w:szCs w:val="18"/>
              </w:rPr>
              <w:t>Alter / Geschlecht / Kleid:</w:t>
            </w:r>
            <w:r w:rsidR="004051F8" w:rsidRPr="00F044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28D7" w:rsidRPr="00F0442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051F8" w:rsidRPr="00F0442D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="00CC28D7" w:rsidRPr="00F044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044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442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F475E" w:rsidRPr="00F0442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044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442D">
              <w:rPr>
                <w:rFonts w:ascii="Arial" w:hAnsi="Arial" w:cs="Arial"/>
                <w:b/>
                <w:sz w:val="18"/>
                <w:szCs w:val="18"/>
              </w:rPr>
              <w:t>Anzahl:</w:t>
            </w:r>
            <w:r w:rsidR="007476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C28D7" w:rsidRPr="00BD03E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F6728" w:rsidRPr="00BD03E1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="00CC28D7" w:rsidRPr="00BD03E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86925" w:rsidRDefault="004021BE" w:rsidP="00786925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F044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442D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0442D">
              <w:rPr>
                <w:rFonts w:ascii="Arial" w:hAnsi="Arial" w:cs="Arial"/>
                <w:b/>
                <w:sz w:val="18"/>
                <w:szCs w:val="18"/>
              </w:rPr>
              <w:t>Erstes Datum:</w:t>
            </w:r>
            <w:r w:rsidRPr="00F044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28D7" w:rsidRPr="00F0442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051F8" w:rsidRPr="00F0442D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="00CC28D7" w:rsidRPr="00F044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86925" w:rsidRDefault="004021BE" w:rsidP="00786925">
            <w:pPr>
              <w:spacing w:line="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0442D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0442D">
              <w:rPr>
                <w:rFonts w:ascii="Arial" w:hAnsi="Arial" w:cs="Arial"/>
                <w:b/>
                <w:sz w:val="18"/>
                <w:szCs w:val="18"/>
              </w:rPr>
              <w:t>Spätere Daten / Letztes Datum:</w:t>
            </w:r>
            <w:r w:rsidRPr="00F0442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C28D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3F6728">
              <w:rPr>
                <w:rFonts w:ascii="Arial" w:hAnsi="Arial" w:cs="Arial"/>
                <w:bCs/>
                <w:sz w:val="18"/>
                <w:szCs w:val="18"/>
              </w:rPr>
              <w:instrText xml:space="preserve">  </w:instrText>
            </w:r>
            <w:r w:rsidR="00CC28D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786925" w:rsidRDefault="004021BE" w:rsidP="00786925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F0442D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0442D">
              <w:rPr>
                <w:rFonts w:ascii="Arial" w:hAnsi="Arial" w:cs="Arial"/>
                <w:b/>
                <w:sz w:val="18"/>
                <w:szCs w:val="18"/>
              </w:rPr>
              <w:t>Beobachtungsort:</w:t>
            </w:r>
            <w:r w:rsidRPr="00F044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28D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F6728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="00CC28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021BE" w:rsidRDefault="007B1DA1" w:rsidP="00786925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F0442D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4021BE" w:rsidRPr="00F0442D">
              <w:rPr>
                <w:rFonts w:ascii="Arial" w:hAnsi="Arial" w:cs="Arial"/>
                <w:b/>
                <w:sz w:val="18"/>
                <w:szCs w:val="18"/>
              </w:rPr>
              <w:t>Geogr. Koordinaten:</w:t>
            </w:r>
            <w:r w:rsidR="004021BE" w:rsidRPr="00F044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28D7" w:rsidRPr="00F0442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051F8" w:rsidRPr="00F0442D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="00CC28D7" w:rsidRPr="00F044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86925" w:rsidRPr="00F0442D" w:rsidRDefault="00786925" w:rsidP="00786925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7476F5" w:rsidRDefault="004021BE" w:rsidP="00786925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F0442D">
              <w:rPr>
                <w:rFonts w:ascii="Arial" w:hAnsi="Arial" w:cs="Arial"/>
                <w:b/>
                <w:sz w:val="18"/>
                <w:szCs w:val="18"/>
              </w:rPr>
              <w:t xml:space="preserve">Kreis: </w:t>
            </w:r>
            <w:r w:rsidR="00CC28D7" w:rsidRPr="00BD03E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F6728" w:rsidRPr="00BD03E1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="00CC28D7" w:rsidRPr="00BD03E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86925" w:rsidRPr="00F0442D" w:rsidRDefault="00786925" w:rsidP="00786925">
            <w:pPr>
              <w:spacing w:line="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6925" w:rsidRDefault="004021BE" w:rsidP="00786925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F0442D">
              <w:rPr>
                <w:rFonts w:ascii="Arial" w:hAnsi="Arial" w:cs="Arial"/>
                <w:b/>
                <w:sz w:val="18"/>
                <w:szCs w:val="18"/>
              </w:rPr>
              <w:t>Bundesland:</w:t>
            </w:r>
            <w:r w:rsidRPr="00F044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28D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F6728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="00CC28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B055D" w:rsidRDefault="004021BE" w:rsidP="00786925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F0442D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0442D">
              <w:rPr>
                <w:rFonts w:ascii="Arial" w:hAnsi="Arial" w:cs="Arial"/>
                <w:b/>
                <w:sz w:val="18"/>
                <w:szCs w:val="18"/>
              </w:rPr>
              <w:t>Lebensraum:</w:t>
            </w:r>
            <w:r w:rsidR="004051F8" w:rsidRPr="00F044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28D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F6728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="00CC28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B055D" w:rsidRDefault="004021BE" w:rsidP="007476F5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F0442D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0442D">
              <w:rPr>
                <w:rFonts w:ascii="Arial" w:hAnsi="Arial" w:cs="Arial"/>
                <w:b/>
                <w:sz w:val="18"/>
                <w:szCs w:val="18"/>
              </w:rPr>
              <w:t xml:space="preserve">Wetter (Bewölkung, Lichtverhältnisse, Sichtweite, </w:t>
            </w:r>
            <w:r w:rsidR="007476F5" w:rsidRPr="00F0442D">
              <w:rPr>
                <w:rFonts w:ascii="Arial" w:hAnsi="Arial" w:cs="Arial"/>
                <w:b/>
                <w:sz w:val="18"/>
                <w:szCs w:val="18"/>
              </w:rPr>
              <w:t>Wind,</w:t>
            </w:r>
            <w:r w:rsidR="007476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476F5" w:rsidRPr="00F0442D">
              <w:rPr>
                <w:rFonts w:ascii="Arial" w:hAnsi="Arial" w:cs="Arial"/>
                <w:b/>
                <w:sz w:val="18"/>
                <w:szCs w:val="18"/>
              </w:rPr>
              <w:t>Beobachtungsrichtung):</w:t>
            </w:r>
            <w:r w:rsidR="007476F5" w:rsidRPr="00F044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28D7" w:rsidRPr="00F0442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476F5" w:rsidRPr="00F0442D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="00CC28D7" w:rsidRPr="00F044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86925" w:rsidRDefault="00786925" w:rsidP="007476F5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4051F8" w:rsidRDefault="004021BE" w:rsidP="00786925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F0442D">
              <w:rPr>
                <w:rFonts w:ascii="Arial" w:hAnsi="Arial" w:cs="Arial"/>
                <w:b/>
                <w:sz w:val="18"/>
                <w:szCs w:val="18"/>
              </w:rPr>
              <w:t xml:space="preserve">Optische Ausrüstung (Fernglas, </w:t>
            </w:r>
            <w:proofErr w:type="spellStart"/>
            <w:r w:rsidRPr="00F0442D">
              <w:rPr>
                <w:rFonts w:ascii="Arial" w:hAnsi="Arial" w:cs="Arial"/>
                <w:b/>
                <w:sz w:val="18"/>
                <w:szCs w:val="18"/>
              </w:rPr>
              <w:t>Spektiv</w:t>
            </w:r>
            <w:proofErr w:type="spellEnd"/>
            <w:r w:rsidRPr="00F0442D">
              <w:rPr>
                <w:rFonts w:ascii="Arial" w:hAnsi="Arial" w:cs="Arial"/>
                <w:b/>
                <w:sz w:val="18"/>
                <w:szCs w:val="18"/>
              </w:rPr>
              <w:t>):</w:t>
            </w:r>
            <w:r w:rsidR="003F67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C28D7" w:rsidRPr="00BD03E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F6728" w:rsidRPr="00BD03E1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="00CC28D7" w:rsidRPr="00BD03E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86925" w:rsidRPr="00F0442D" w:rsidRDefault="00786925" w:rsidP="00786925">
            <w:pPr>
              <w:spacing w:line="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6925" w:rsidRDefault="004021BE" w:rsidP="00786925">
            <w:pPr>
              <w:spacing w:line="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0442D">
              <w:rPr>
                <w:rFonts w:ascii="Arial" w:hAnsi="Arial" w:cs="Arial"/>
                <w:b/>
                <w:sz w:val="18"/>
                <w:szCs w:val="18"/>
              </w:rPr>
              <w:t>Entfernung zum Vogel:</w:t>
            </w:r>
            <w:r w:rsidRPr="00F0442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C28D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3F6728">
              <w:rPr>
                <w:rFonts w:ascii="Arial" w:hAnsi="Arial" w:cs="Arial"/>
                <w:bCs/>
                <w:sz w:val="18"/>
                <w:szCs w:val="18"/>
              </w:rPr>
              <w:instrText xml:space="preserve">  </w:instrText>
            </w:r>
            <w:r w:rsidR="00CC28D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786925" w:rsidRDefault="004021BE" w:rsidP="00786925">
            <w:pPr>
              <w:spacing w:line="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0442D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0442D">
              <w:rPr>
                <w:rFonts w:ascii="Arial" w:hAnsi="Arial" w:cs="Arial"/>
                <w:b/>
                <w:sz w:val="18"/>
                <w:szCs w:val="18"/>
              </w:rPr>
              <w:t>Uhrzeit:</w:t>
            </w:r>
            <w:r w:rsidR="00D15599" w:rsidRPr="00F0442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C28D7" w:rsidRPr="00F0442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4051F8" w:rsidRPr="00F0442D">
              <w:rPr>
                <w:rFonts w:ascii="Arial" w:hAnsi="Arial" w:cs="Arial"/>
                <w:bCs/>
                <w:sz w:val="18"/>
                <w:szCs w:val="18"/>
              </w:rPr>
              <w:instrText xml:space="preserve">  </w:instrText>
            </w:r>
            <w:r w:rsidR="00CC28D7" w:rsidRPr="00F0442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F0442D" w:rsidRDefault="004021BE" w:rsidP="00786925">
            <w:pPr>
              <w:spacing w:line="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0442D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0442D">
              <w:rPr>
                <w:rFonts w:ascii="Arial" w:hAnsi="Arial" w:cs="Arial"/>
                <w:b/>
                <w:sz w:val="18"/>
                <w:szCs w:val="18"/>
              </w:rPr>
              <w:t>Beobachtungsdauer (davon gut gesehen):</w:t>
            </w:r>
            <w:r w:rsidRPr="00F044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7476F5" w:rsidRDefault="00CC28D7" w:rsidP="007476F5">
            <w:pPr>
              <w:spacing w:line="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0442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4051F8" w:rsidRPr="00F0442D">
              <w:rPr>
                <w:rFonts w:ascii="Arial" w:hAnsi="Arial" w:cs="Arial"/>
                <w:bCs/>
                <w:sz w:val="18"/>
                <w:szCs w:val="18"/>
              </w:rPr>
              <w:instrText xml:space="preserve">  </w:instrText>
            </w:r>
            <w:r w:rsidRPr="00F0442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786925" w:rsidRDefault="00786925" w:rsidP="007476F5">
            <w:pPr>
              <w:spacing w:line="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0442D" w:rsidRPr="007476F5" w:rsidRDefault="004021BE" w:rsidP="00786925">
            <w:pPr>
              <w:spacing w:line="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0442D">
              <w:rPr>
                <w:rFonts w:ascii="Arial" w:hAnsi="Arial" w:cs="Arial"/>
                <w:b/>
                <w:sz w:val="18"/>
                <w:szCs w:val="18"/>
              </w:rPr>
              <w:t>Gleichzeitig anwesende vergleichbare Arten:</w:t>
            </w:r>
            <w:r w:rsidRPr="00F044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021BE" w:rsidRPr="00F0442D" w:rsidRDefault="00CC28D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3F6728">
              <w:rPr>
                <w:rFonts w:ascii="Arial" w:hAnsi="Arial" w:cs="Arial"/>
                <w:bCs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4021BE" w:rsidRPr="00F0442D">
              <w:rPr>
                <w:rFonts w:ascii="Arial" w:hAnsi="Arial" w:cs="Arial"/>
                <w:bCs/>
                <w:sz w:val="18"/>
                <w:szCs w:val="18"/>
              </w:rPr>
              <w:br/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</w:tcBorders>
          </w:tcPr>
          <w:p w:rsidR="00786925" w:rsidRDefault="00786925" w:rsidP="00786925">
            <w:pPr>
              <w:spacing w:line="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51F8" w:rsidRPr="00F0442D" w:rsidRDefault="004021BE" w:rsidP="00786925">
            <w:pPr>
              <w:spacing w:line="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0442D">
              <w:rPr>
                <w:rFonts w:ascii="Arial" w:hAnsi="Arial" w:cs="Arial"/>
                <w:b/>
                <w:sz w:val="18"/>
                <w:szCs w:val="18"/>
              </w:rPr>
              <w:t>Beobachter / Melder (Name, Anschrift, Tel.):</w:t>
            </w:r>
          </w:p>
          <w:p w:rsidR="004021BE" w:rsidRPr="00043E22" w:rsidRDefault="00CC28D7" w:rsidP="00F04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F6728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021BE" w:rsidRPr="00043E22">
              <w:rPr>
                <w:rFonts w:ascii="Arial" w:hAnsi="Arial" w:cs="Arial"/>
                <w:sz w:val="18"/>
                <w:szCs w:val="18"/>
              </w:rPr>
              <w:br/>
            </w:r>
            <w:r w:rsidR="00CF475E" w:rsidRPr="00043E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0442D" w:rsidRPr="00F0442D" w:rsidRDefault="004021BE" w:rsidP="00F04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442D">
              <w:rPr>
                <w:rFonts w:ascii="Arial" w:hAnsi="Arial" w:cs="Arial"/>
                <w:b/>
                <w:sz w:val="18"/>
                <w:szCs w:val="18"/>
              </w:rPr>
              <w:t>ausgefüllt am:</w:t>
            </w:r>
            <w:r w:rsidR="004051F8" w:rsidRPr="00F044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C28D7" w:rsidRPr="00BD03E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F6728" w:rsidRPr="00BD03E1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="00CC28D7" w:rsidRPr="00BD03E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0442D" w:rsidRPr="00F0442D" w:rsidRDefault="004021BE" w:rsidP="00F04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442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F0442D">
              <w:rPr>
                <w:rFonts w:ascii="Arial" w:hAnsi="Arial" w:cs="Arial"/>
                <w:b/>
                <w:sz w:val="18"/>
                <w:szCs w:val="18"/>
              </w:rPr>
              <w:br/>
              <w:t>Haben Sie versucht, Mitbeobachter zur Bestätigung herbeiz</w:t>
            </w:r>
            <w:r w:rsidRPr="00F0442D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F0442D">
              <w:rPr>
                <w:rFonts w:ascii="Arial" w:hAnsi="Arial" w:cs="Arial"/>
                <w:b/>
                <w:sz w:val="18"/>
                <w:szCs w:val="18"/>
              </w:rPr>
              <w:t>rufen?</w:t>
            </w:r>
            <w:r w:rsidR="004051F8" w:rsidRPr="00F044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C28D7" w:rsidRPr="00BD03E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F6728" w:rsidRPr="00BD03E1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="00CC28D7" w:rsidRPr="00BD03E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021BE" w:rsidRPr="00F0442D" w:rsidRDefault="004021BE" w:rsidP="00F04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442D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F0442D">
              <w:rPr>
                <w:rFonts w:ascii="Arial" w:hAnsi="Arial" w:cs="Arial"/>
                <w:b/>
                <w:sz w:val="18"/>
                <w:szCs w:val="18"/>
              </w:rPr>
              <w:br/>
              <w:t>Weitere Beobachter (Name, Anschrift, Tel.):</w:t>
            </w:r>
          </w:p>
          <w:p w:rsidR="004021BE" w:rsidRPr="00043E22" w:rsidRDefault="00CC28D7" w:rsidP="00F04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F6728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B1DA1" w:rsidRPr="00043E22">
              <w:rPr>
                <w:rFonts w:ascii="Arial" w:hAnsi="Arial" w:cs="Arial"/>
                <w:sz w:val="18"/>
                <w:szCs w:val="18"/>
              </w:rPr>
              <w:br/>
            </w:r>
            <w:r w:rsidR="004021BE" w:rsidRPr="00043E22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4021BE" w:rsidRDefault="004021BE" w:rsidP="00F04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442D">
              <w:rPr>
                <w:rFonts w:ascii="Arial" w:hAnsi="Arial" w:cs="Arial"/>
                <w:b/>
                <w:sz w:val="18"/>
                <w:szCs w:val="18"/>
              </w:rPr>
              <w:t xml:space="preserve">Wer entdeckte den Vogel? </w:t>
            </w:r>
            <w:r w:rsidR="00CC28D7" w:rsidRPr="00BD03E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F6728" w:rsidRPr="00BD03E1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="00CC28D7" w:rsidRPr="00BD03E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0442D" w:rsidRPr="00F0442D" w:rsidRDefault="00F0442D" w:rsidP="00F044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21BE" w:rsidRDefault="004021BE" w:rsidP="00F0442D">
            <w:pPr>
              <w:pStyle w:val="Textkrper-Zeileneinzug"/>
              <w:framePr w:hSpace="0" w:wrap="auto" w:vAnchor="margin" w:hAnchor="text" w:xAlign="left" w:yAlign="inline"/>
              <w:tabs>
                <w:tab w:val="clear" w:pos="56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0442D">
              <w:rPr>
                <w:rFonts w:ascii="Arial" w:hAnsi="Arial" w:cs="Arial"/>
                <w:b/>
                <w:sz w:val="18"/>
                <w:szCs w:val="18"/>
              </w:rPr>
              <w:t xml:space="preserve">Wer bestimmte ihn zuerst? </w:t>
            </w:r>
            <w:r w:rsidR="00CC28D7" w:rsidRPr="00BD03E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F6728" w:rsidRPr="00BD03E1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="00CC28D7" w:rsidRPr="00BD03E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0442D" w:rsidRPr="00F0442D" w:rsidRDefault="00F0442D" w:rsidP="00F0442D">
            <w:pPr>
              <w:pStyle w:val="Textkrper-Zeileneinzug"/>
              <w:framePr w:hSpace="0" w:wrap="auto" w:vAnchor="margin" w:hAnchor="text" w:xAlign="left" w:yAlign="inline"/>
              <w:tabs>
                <w:tab w:val="clear" w:pos="567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21BE" w:rsidRPr="00F0442D" w:rsidRDefault="004021BE" w:rsidP="00F0442D">
            <w:pPr>
              <w:pStyle w:val="Textkrper-Zeileneinzug"/>
              <w:framePr w:hSpace="0" w:wrap="auto" w:vAnchor="margin" w:hAnchor="text" w:xAlign="left" w:yAlign="inline"/>
              <w:tabs>
                <w:tab w:val="clear" w:pos="56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0442D">
              <w:rPr>
                <w:rFonts w:ascii="Arial" w:hAnsi="Arial" w:cs="Arial"/>
                <w:b/>
                <w:sz w:val="18"/>
                <w:szCs w:val="18"/>
              </w:rPr>
              <w:t>Wer war mit der Bestimmung nicht einverstanden?</w:t>
            </w:r>
          </w:p>
          <w:p w:rsidR="00F0442D" w:rsidRPr="00043E22" w:rsidRDefault="00CC28D7" w:rsidP="00F04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F6728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021BE" w:rsidRPr="00F0442D" w:rsidRDefault="00CF475E" w:rsidP="00F04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44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051F8" w:rsidRPr="00F0442D" w:rsidRDefault="004021BE" w:rsidP="00F0442D">
            <w:pPr>
              <w:tabs>
                <w:tab w:val="left" w:pos="311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0442D">
              <w:rPr>
                <w:rFonts w:ascii="Arial" w:hAnsi="Arial" w:cs="Arial"/>
                <w:b/>
                <w:sz w:val="18"/>
                <w:szCs w:val="18"/>
              </w:rPr>
              <w:t>Wann wurde der Vogel bestimmt?</w:t>
            </w:r>
            <w:r w:rsidR="00D15599" w:rsidRPr="00F0442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4021BE" w:rsidRPr="00F0442D" w:rsidRDefault="00CC28D7" w:rsidP="00F0442D">
            <w:pPr>
              <w:tabs>
                <w:tab w:val="left" w:pos="311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D03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3F6728" w:rsidRPr="00BD03E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0904">
              <w:rPr>
                <w:rFonts w:ascii="Arial" w:hAnsi="Arial" w:cs="Arial"/>
                <w:sz w:val="18"/>
                <w:szCs w:val="18"/>
              </w:rPr>
            </w:r>
            <w:r w:rsidR="00D20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03E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4051F8" w:rsidRPr="00F0442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D15599" w:rsidRPr="00F0442D">
              <w:rPr>
                <w:rFonts w:ascii="Arial" w:hAnsi="Arial" w:cs="Arial"/>
                <w:sz w:val="18"/>
                <w:szCs w:val="18"/>
              </w:rPr>
              <w:t>sofort</w:t>
            </w:r>
            <w:r w:rsidR="004021BE" w:rsidRPr="00F0442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CF475E" w:rsidRPr="00F044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051F8" w:rsidRPr="00F0442D" w:rsidRDefault="00CC28D7" w:rsidP="00F0442D">
            <w:pPr>
              <w:tabs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D03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E22" w:rsidRPr="00BD03E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0904">
              <w:rPr>
                <w:rFonts w:ascii="Arial" w:hAnsi="Arial" w:cs="Arial"/>
                <w:sz w:val="18"/>
                <w:szCs w:val="18"/>
              </w:rPr>
            </w:r>
            <w:r w:rsidR="00D20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03E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051F8" w:rsidRPr="00F0442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4021BE" w:rsidRPr="00F0442D">
              <w:rPr>
                <w:rFonts w:ascii="Arial" w:hAnsi="Arial" w:cs="Arial"/>
                <w:sz w:val="18"/>
                <w:szCs w:val="18"/>
              </w:rPr>
              <w:t>nach längerer Beobachtung</w:t>
            </w:r>
            <w:r w:rsidR="004021BE" w:rsidRPr="00F044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021BE" w:rsidRPr="00F0442D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4021BE" w:rsidRPr="00F0442D" w:rsidRDefault="00CC28D7" w:rsidP="00F0442D">
            <w:pPr>
              <w:tabs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D03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E22" w:rsidRPr="00BD03E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0904">
              <w:rPr>
                <w:rFonts w:ascii="Arial" w:hAnsi="Arial" w:cs="Arial"/>
                <w:sz w:val="18"/>
                <w:szCs w:val="18"/>
              </w:rPr>
            </w:r>
            <w:r w:rsidR="00D20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03E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051F8" w:rsidRPr="00F0442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4021BE" w:rsidRPr="00F0442D">
              <w:rPr>
                <w:rFonts w:ascii="Arial" w:hAnsi="Arial" w:cs="Arial"/>
                <w:sz w:val="18"/>
                <w:szCs w:val="18"/>
              </w:rPr>
              <w:t>nach Literaturstudium</w:t>
            </w:r>
          </w:p>
          <w:p w:rsidR="00F0442D" w:rsidRPr="00F0442D" w:rsidRDefault="00F0442D" w:rsidP="00F0442D">
            <w:pPr>
              <w:tabs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21BE" w:rsidRPr="00F0442D" w:rsidRDefault="004021BE" w:rsidP="00F04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442D">
              <w:rPr>
                <w:rFonts w:ascii="Arial" w:hAnsi="Arial" w:cs="Arial"/>
                <w:b/>
                <w:sz w:val="18"/>
                <w:szCs w:val="18"/>
              </w:rPr>
              <w:t>Die Beobachtung ist belegt durch (Belege bitte beifügen!):</w:t>
            </w:r>
          </w:p>
          <w:p w:rsidR="004051F8" w:rsidRPr="00F0442D" w:rsidRDefault="00CC28D7" w:rsidP="00F0442D">
            <w:pPr>
              <w:tabs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D03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E22" w:rsidRPr="00BD03E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0904">
              <w:rPr>
                <w:rFonts w:ascii="Arial" w:hAnsi="Arial" w:cs="Arial"/>
                <w:sz w:val="18"/>
                <w:szCs w:val="18"/>
              </w:rPr>
            </w:r>
            <w:r w:rsidR="00D20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03E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051F8" w:rsidRPr="00F0442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021BE" w:rsidRPr="00F0442D">
              <w:rPr>
                <w:rFonts w:ascii="Arial" w:hAnsi="Arial" w:cs="Arial"/>
                <w:sz w:val="18"/>
                <w:szCs w:val="18"/>
              </w:rPr>
              <w:t>Fotos</w:t>
            </w:r>
            <w:r w:rsidR="00F0442D">
              <w:rPr>
                <w:rFonts w:ascii="Arial" w:hAnsi="Arial" w:cs="Arial"/>
                <w:sz w:val="18"/>
                <w:szCs w:val="18"/>
              </w:rPr>
              <w:t>/Videos</w:t>
            </w:r>
            <w:r w:rsidR="004021BE" w:rsidRPr="00F0442D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4021BE" w:rsidRPr="00F0442D" w:rsidRDefault="00CC28D7" w:rsidP="00F0442D">
            <w:pPr>
              <w:tabs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D03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E22" w:rsidRPr="00BD03E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0904">
              <w:rPr>
                <w:rFonts w:ascii="Arial" w:hAnsi="Arial" w:cs="Arial"/>
                <w:sz w:val="18"/>
                <w:szCs w:val="18"/>
              </w:rPr>
            </w:r>
            <w:r w:rsidR="00D20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03E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051F8" w:rsidRPr="00F0442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021BE" w:rsidRPr="00F0442D">
              <w:rPr>
                <w:rFonts w:ascii="Arial" w:hAnsi="Arial" w:cs="Arial"/>
                <w:sz w:val="18"/>
                <w:szCs w:val="18"/>
              </w:rPr>
              <w:t>Tonbandaufnahmen</w:t>
            </w:r>
          </w:p>
          <w:p w:rsidR="00F0442D" w:rsidRDefault="00CC28D7" w:rsidP="00F0442D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 w:rsidRPr="00BD03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E22" w:rsidRPr="00BD03E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0904">
              <w:rPr>
                <w:rFonts w:ascii="Arial" w:hAnsi="Arial" w:cs="Arial"/>
                <w:sz w:val="18"/>
                <w:szCs w:val="18"/>
              </w:rPr>
            </w:r>
            <w:r w:rsidR="00D20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03E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051F8" w:rsidRPr="00F0442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021BE" w:rsidRPr="00F0442D">
              <w:rPr>
                <w:rFonts w:ascii="Arial" w:hAnsi="Arial" w:cs="Arial"/>
                <w:sz w:val="18"/>
                <w:szCs w:val="18"/>
              </w:rPr>
              <w:t>Präparate</w:t>
            </w:r>
          </w:p>
          <w:p w:rsidR="004021BE" w:rsidRPr="00F0442D" w:rsidRDefault="004021BE" w:rsidP="00F0442D">
            <w:pPr>
              <w:tabs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0442D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4021BE" w:rsidRPr="00F0442D" w:rsidRDefault="004021BE" w:rsidP="00F04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442D">
              <w:rPr>
                <w:rFonts w:ascii="Arial" w:hAnsi="Arial" w:cs="Arial"/>
                <w:b/>
                <w:sz w:val="18"/>
                <w:szCs w:val="18"/>
              </w:rPr>
              <w:t>Wo sind die Belege archiviert (Name, Anschrift)?</w:t>
            </w:r>
          </w:p>
          <w:p w:rsidR="004021BE" w:rsidRPr="00F0442D" w:rsidRDefault="00CC28D7" w:rsidP="00F04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03E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F6728" w:rsidRPr="00BD03E1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Pr="00BD03E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021BE" w:rsidRPr="00F0442D">
              <w:rPr>
                <w:rFonts w:ascii="Arial" w:hAnsi="Arial" w:cs="Arial"/>
                <w:b/>
                <w:sz w:val="18"/>
                <w:szCs w:val="18"/>
              </w:rPr>
              <w:br/>
              <w:t xml:space="preserve"> </w:t>
            </w:r>
            <w:r w:rsidR="004021BE" w:rsidRPr="00F0442D">
              <w:rPr>
                <w:rFonts w:ascii="Arial" w:hAnsi="Arial" w:cs="Arial"/>
                <w:b/>
                <w:sz w:val="18"/>
                <w:szCs w:val="18"/>
              </w:rPr>
              <w:br/>
              <w:t>Falls Beobachtung bereits veröffentlicht, wo und wann?</w:t>
            </w:r>
          </w:p>
          <w:p w:rsidR="003F6728" w:rsidRPr="00BD03E1" w:rsidRDefault="00CC28D7" w:rsidP="00F0442D">
            <w:pPr>
              <w:rPr>
                <w:rFonts w:ascii="Arial" w:hAnsi="Arial" w:cs="Arial"/>
                <w:sz w:val="18"/>
                <w:szCs w:val="18"/>
              </w:rPr>
            </w:pPr>
            <w:r w:rsidRPr="00BD03E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F6728" w:rsidRPr="00BD03E1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Pr="00BD03E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021BE" w:rsidRPr="00043E22" w:rsidRDefault="004021BE" w:rsidP="00F0442D">
            <w:pPr>
              <w:rPr>
                <w:rFonts w:ascii="Arial" w:hAnsi="Arial" w:cs="Arial"/>
                <w:sz w:val="18"/>
                <w:szCs w:val="18"/>
              </w:rPr>
            </w:pPr>
            <w:r w:rsidRPr="00F0442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CC28D7" w:rsidRPr="00BD03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E22" w:rsidRPr="00BD03E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0904">
              <w:rPr>
                <w:rFonts w:ascii="Arial" w:hAnsi="Arial" w:cs="Arial"/>
                <w:sz w:val="18"/>
                <w:szCs w:val="18"/>
              </w:rPr>
            </w:r>
            <w:r w:rsidR="00D20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28D7" w:rsidRPr="00BD03E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051F8" w:rsidRPr="00F0442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043E22">
              <w:rPr>
                <w:rFonts w:ascii="Arial" w:hAnsi="Arial" w:cs="Arial"/>
                <w:sz w:val="18"/>
                <w:szCs w:val="18"/>
              </w:rPr>
              <w:t>Kopie der Veröffentlichung beiliegend</w:t>
            </w:r>
          </w:p>
          <w:p w:rsidR="004021BE" w:rsidRPr="00F0442D" w:rsidRDefault="004021BE" w:rsidP="00F044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2FFC" w:rsidRPr="009D74F4" w:rsidTr="00EC3F39">
        <w:tblPrEx>
          <w:tblLook w:val="01E0" w:firstRow="1" w:lastRow="1" w:firstColumn="1" w:lastColumn="1" w:noHBand="0" w:noVBand="0"/>
        </w:tblPrEx>
        <w:tc>
          <w:tcPr>
            <w:tcW w:w="10348" w:type="dxa"/>
            <w:gridSpan w:val="4"/>
          </w:tcPr>
          <w:p w:rsidR="00062FFC" w:rsidRPr="009D74F4" w:rsidRDefault="00062FFC" w:rsidP="00E9653E">
            <w:pPr>
              <w:pStyle w:val="berschrift3"/>
              <w:framePr w:hSpace="0" w:wrap="auto" w:vAnchor="margin" w:hAnchor="text" w:xAlign="left" w:yAlign="inline"/>
              <w:spacing w:before="60"/>
              <w:rPr>
                <w:rFonts w:ascii="Arial" w:hAnsi="Arial" w:cs="Arial"/>
              </w:rPr>
            </w:pPr>
            <w:r w:rsidRPr="009D74F4">
              <w:rPr>
                <w:rFonts w:ascii="Arial" w:hAnsi="Arial" w:cs="Arial"/>
              </w:rPr>
              <w:t xml:space="preserve">Bitte erstellen Sie unbedingt eine vollständige Dokumentation auf der Rückseite </w:t>
            </w:r>
            <w:r w:rsidRPr="009D74F4">
              <w:rPr>
                <w:rFonts w:ascii="Arial" w:hAnsi="Arial" w:cs="Arial"/>
              </w:rPr>
              <w:sym w:font="Wingdings" w:char="F0E8"/>
            </w:r>
          </w:p>
          <w:p w:rsidR="007B1DA1" w:rsidRPr="009D74F4" w:rsidRDefault="007B1DA1" w:rsidP="00E9653E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4F4">
              <w:rPr>
                <w:rFonts w:ascii="Arial" w:hAnsi="Arial" w:cs="Arial"/>
                <w:sz w:val="20"/>
                <w:szCs w:val="20"/>
              </w:rPr>
              <w:t>und fügen Sie die Belege bei. Fotos können eine Dokumentation nicht ersetzen!</w:t>
            </w:r>
          </w:p>
        </w:tc>
      </w:tr>
    </w:tbl>
    <w:p w:rsidR="00062FFC" w:rsidRPr="009D74F4" w:rsidRDefault="00062FFC" w:rsidP="00062FFC">
      <w:pPr>
        <w:pStyle w:val="Textkrper-Zeileneinzug"/>
        <w:framePr w:hSpace="0" w:wrap="auto" w:vAnchor="margin" w:hAnchor="text" w:xAlign="left" w:yAlign="inline"/>
        <w:ind w:left="142"/>
        <w:rPr>
          <w:rFonts w:ascii="Arial" w:hAnsi="Arial" w:cs="Arial"/>
        </w:rPr>
      </w:pPr>
      <w:r w:rsidRPr="009D74F4">
        <w:rPr>
          <w:rFonts w:ascii="Arial" w:hAnsi="Arial" w:cs="Arial"/>
        </w:rPr>
        <w:t xml:space="preserve">Füllen Sie diesen Bogen bitte vollständig aus </w:t>
      </w:r>
      <w:r w:rsidR="0042335C" w:rsidRPr="009D74F4">
        <w:rPr>
          <w:rFonts w:ascii="Arial" w:hAnsi="Arial" w:cs="Arial"/>
        </w:rPr>
        <w:t>-</w:t>
      </w:r>
      <w:r w:rsidRPr="009D74F4">
        <w:rPr>
          <w:rFonts w:ascii="Arial" w:hAnsi="Arial" w:cs="Arial"/>
        </w:rPr>
        <w:t xml:space="preserve"> </w:t>
      </w:r>
      <w:r w:rsidR="00972650" w:rsidRPr="009D74F4">
        <w:rPr>
          <w:rFonts w:ascii="Arial" w:hAnsi="Arial" w:cs="Arial"/>
          <w:b/>
        </w:rPr>
        <w:t>eingetragene Angaben</w:t>
      </w:r>
      <w:r w:rsidRPr="009D74F4">
        <w:rPr>
          <w:rFonts w:ascii="Arial" w:hAnsi="Arial" w:cs="Arial"/>
          <w:b/>
        </w:rPr>
        <w:t xml:space="preserve"> hervorheben</w:t>
      </w:r>
      <w:r w:rsidRPr="009D74F4">
        <w:rPr>
          <w:rFonts w:ascii="Arial" w:hAnsi="Arial" w:cs="Arial"/>
        </w:rPr>
        <w:t xml:space="preserve"> - und senden Sie ihn an die </w:t>
      </w:r>
      <w:proofErr w:type="spellStart"/>
      <w:r w:rsidRPr="009D74F4">
        <w:rPr>
          <w:rFonts w:ascii="Arial" w:hAnsi="Arial" w:cs="Arial"/>
        </w:rPr>
        <w:t>Avifaunistische</w:t>
      </w:r>
      <w:proofErr w:type="spellEnd"/>
      <w:r w:rsidRPr="009D74F4">
        <w:rPr>
          <w:rFonts w:ascii="Arial" w:hAnsi="Arial" w:cs="Arial"/>
        </w:rPr>
        <w:t xml:space="preserve"> Kommission Rheinland-Pfalz:</w:t>
      </w:r>
    </w:p>
    <w:p w:rsidR="00062FFC" w:rsidRPr="009D74F4" w:rsidRDefault="00062FFC" w:rsidP="00B86D1B">
      <w:pPr>
        <w:pStyle w:val="Textkrper-Zeileneinzug"/>
        <w:framePr w:hSpace="0" w:wrap="auto" w:vAnchor="margin" w:hAnchor="text" w:xAlign="left" w:yAlign="inline"/>
        <w:ind w:left="142"/>
        <w:jc w:val="right"/>
        <w:rPr>
          <w:rFonts w:ascii="Arial" w:hAnsi="Arial" w:cs="Arial"/>
          <w:sz w:val="22"/>
          <w:szCs w:val="22"/>
          <w:lang w:val="it-IT"/>
        </w:rPr>
      </w:pPr>
      <w:r w:rsidRPr="009D74F4">
        <w:rPr>
          <w:rFonts w:ascii="Arial" w:hAnsi="Arial" w:cs="Arial"/>
        </w:rPr>
        <w:tab/>
      </w:r>
      <w:r w:rsidR="00B86D1B">
        <w:rPr>
          <w:rFonts w:ascii="Arial" w:hAnsi="Arial" w:cs="Arial"/>
          <w:color w:val="000000"/>
        </w:rPr>
        <w:t>Dr. Christian Dietzen</w:t>
      </w:r>
      <w:r w:rsidR="00B86D1B">
        <w:rPr>
          <w:rFonts w:ascii="Arial" w:hAnsi="Arial" w:cs="Arial"/>
          <w:color w:val="000000"/>
        </w:rPr>
        <w:br/>
      </w:r>
      <w:r w:rsidR="003159C4" w:rsidRPr="003159C4">
        <w:rPr>
          <w:rFonts w:ascii="Arial" w:hAnsi="Arial" w:cs="Arial"/>
        </w:rPr>
        <w:t>Friedhofstr. 10</w:t>
      </w:r>
      <w:r w:rsidR="003159C4" w:rsidRPr="003159C4">
        <w:rPr>
          <w:rFonts w:ascii="Arial" w:hAnsi="Arial" w:cs="Arial"/>
        </w:rPr>
        <w:t xml:space="preserve">, </w:t>
      </w:r>
      <w:r w:rsidR="003159C4" w:rsidRPr="003159C4">
        <w:rPr>
          <w:rFonts w:ascii="Arial" w:hAnsi="Arial" w:cs="Arial"/>
        </w:rPr>
        <w:t xml:space="preserve">54550 </w:t>
      </w:r>
      <w:proofErr w:type="spellStart"/>
      <w:r w:rsidR="003159C4" w:rsidRPr="003159C4">
        <w:rPr>
          <w:rFonts w:ascii="Arial" w:hAnsi="Arial" w:cs="Arial"/>
        </w:rPr>
        <w:t>Daun</w:t>
      </w:r>
      <w:proofErr w:type="spellEnd"/>
      <w:r w:rsidR="00B86D1B">
        <w:rPr>
          <w:rFonts w:ascii="Arial" w:hAnsi="Arial" w:cs="Arial"/>
          <w:color w:val="000000"/>
        </w:rPr>
        <w:br/>
      </w:r>
      <w:r w:rsidRPr="009D74F4">
        <w:rPr>
          <w:rFonts w:ascii="Arial" w:hAnsi="Arial" w:cs="Arial"/>
          <w:sz w:val="22"/>
          <w:szCs w:val="22"/>
        </w:rPr>
        <w:tab/>
      </w:r>
      <w:bookmarkStart w:id="1" w:name="_GoBack"/>
      <w:bookmarkEnd w:id="1"/>
      <w:r w:rsidRPr="009D74F4">
        <w:rPr>
          <w:rFonts w:ascii="Arial" w:hAnsi="Arial" w:cs="Arial"/>
        </w:rPr>
        <w:t xml:space="preserve">E-Mail: </w:t>
      </w:r>
      <w:r w:rsidR="00B86D1B">
        <w:rPr>
          <w:rFonts w:ascii="Arial" w:hAnsi="Arial" w:cs="Arial"/>
        </w:rPr>
        <w:t>ak-rp@gmx.de</w:t>
      </w:r>
    </w:p>
    <w:p w:rsidR="00212139" w:rsidRPr="002817DD" w:rsidRDefault="0042335C" w:rsidP="00EC3F39">
      <w:pPr>
        <w:ind w:left="-284" w:right="-568"/>
        <w:rPr>
          <w:rFonts w:ascii="Arial" w:hAnsi="Arial" w:cs="Arial"/>
          <w:b/>
          <w:bCs/>
          <w:u w:val="single"/>
        </w:rPr>
      </w:pPr>
      <w:r>
        <w:rPr>
          <w:b/>
          <w:bCs/>
          <w:sz w:val="16"/>
          <w:szCs w:val="16"/>
          <w:lang w:val="it-IT"/>
        </w:rPr>
        <w:br w:type="page"/>
      </w:r>
      <w:r w:rsidR="00304273" w:rsidRPr="002817DD">
        <w:rPr>
          <w:rFonts w:ascii="Arial" w:hAnsi="Arial" w:cs="Arial"/>
          <w:b/>
          <w:bCs/>
          <w:u w:val="single"/>
        </w:rPr>
        <w:lastRenderedPageBreak/>
        <w:t xml:space="preserve">Bitte füllen Sie die nachfolgenden Punkte - soweit </w:t>
      </w:r>
      <w:r w:rsidR="002817DD" w:rsidRPr="002817DD">
        <w:rPr>
          <w:rFonts w:ascii="Arial" w:hAnsi="Arial" w:cs="Arial"/>
          <w:b/>
          <w:bCs/>
          <w:u w:val="single"/>
        </w:rPr>
        <w:t xml:space="preserve">für die konkrete Beobachtung </w:t>
      </w:r>
      <w:r w:rsidR="00304273" w:rsidRPr="002817DD">
        <w:rPr>
          <w:rFonts w:ascii="Arial" w:hAnsi="Arial" w:cs="Arial"/>
          <w:b/>
          <w:bCs/>
          <w:u w:val="single"/>
        </w:rPr>
        <w:t>zutreffend -  sorgfältig aus!</w:t>
      </w:r>
    </w:p>
    <w:p w:rsidR="00EF3707" w:rsidRPr="00E70271" w:rsidRDefault="00EF3707" w:rsidP="00E70271">
      <w:pPr>
        <w:ind w:left="-284" w:right="-568"/>
        <w:rPr>
          <w:rFonts w:ascii="Arial" w:hAnsi="Arial" w:cs="Arial"/>
          <w:b/>
          <w:bCs/>
          <w:sz w:val="15"/>
          <w:szCs w:val="15"/>
        </w:rPr>
      </w:pPr>
    </w:p>
    <w:p w:rsidR="00CD2A06" w:rsidRPr="009D74F4" w:rsidRDefault="00CD2A06" w:rsidP="00EC3F39">
      <w:pPr>
        <w:ind w:left="-284"/>
        <w:rPr>
          <w:rFonts w:ascii="Arial" w:hAnsi="Arial" w:cs="Arial"/>
          <w:b/>
          <w:bCs/>
          <w:sz w:val="20"/>
          <w:szCs w:val="20"/>
        </w:rPr>
      </w:pPr>
      <w:r w:rsidRPr="009D74F4">
        <w:rPr>
          <w:rFonts w:ascii="Arial" w:hAnsi="Arial" w:cs="Arial"/>
          <w:b/>
          <w:bCs/>
          <w:sz w:val="20"/>
          <w:szCs w:val="20"/>
        </w:rPr>
        <w:t>Beobachtungsumstände:</w:t>
      </w:r>
    </w:p>
    <w:p w:rsidR="00CD2A06" w:rsidRPr="00BD03E1" w:rsidRDefault="00CC28D7" w:rsidP="00EC3F39">
      <w:pPr>
        <w:ind w:left="-284"/>
        <w:rPr>
          <w:rFonts w:ascii="Arial" w:hAnsi="Arial" w:cs="Arial"/>
          <w:bCs/>
          <w:sz w:val="20"/>
          <w:szCs w:val="20"/>
        </w:rPr>
      </w:pPr>
      <w:r w:rsidRPr="00BD03E1">
        <w:rPr>
          <w:rFonts w:ascii="Arial" w:hAnsi="Arial" w:cs="Arial"/>
          <w:bCs/>
          <w:sz w:val="20"/>
          <w:szCs w:val="20"/>
        </w:rPr>
        <w:fldChar w:fldCharType="begin"/>
      </w:r>
      <w:r w:rsidR="003F6728" w:rsidRPr="00BD03E1">
        <w:rPr>
          <w:rFonts w:ascii="Arial" w:hAnsi="Arial" w:cs="Arial"/>
          <w:bCs/>
          <w:sz w:val="20"/>
          <w:szCs w:val="20"/>
        </w:rPr>
        <w:instrText xml:space="preserve">  </w:instrText>
      </w:r>
      <w:r w:rsidRPr="00BD03E1">
        <w:rPr>
          <w:rFonts w:ascii="Arial" w:hAnsi="Arial" w:cs="Arial"/>
          <w:bCs/>
          <w:sz w:val="20"/>
          <w:szCs w:val="20"/>
        </w:rPr>
        <w:fldChar w:fldCharType="end"/>
      </w:r>
    </w:p>
    <w:p w:rsidR="003F6728" w:rsidRPr="009D74F4" w:rsidRDefault="003F6728" w:rsidP="00CD2A06">
      <w:pPr>
        <w:rPr>
          <w:rFonts w:ascii="Arial" w:hAnsi="Arial" w:cs="Arial"/>
          <w:b/>
          <w:bCs/>
          <w:sz w:val="20"/>
          <w:szCs w:val="20"/>
        </w:rPr>
      </w:pPr>
    </w:p>
    <w:p w:rsidR="00CD2A06" w:rsidRPr="009D74F4" w:rsidRDefault="00CD2A06" w:rsidP="00EC3F39">
      <w:pPr>
        <w:ind w:left="-284"/>
        <w:rPr>
          <w:rFonts w:ascii="Arial" w:hAnsi="Arial" w:cs="Arial"/>
          <w:b/>
          <w:bCs/>
          <w:sz w:val="20"/>
          <w:szCs w:val="20"/>
        </w:rPr>
      </w:pPr>
      <w:r w:rsidRPr="009D74F4">
        <w:rPr>
          <w:rFonts w:ascii="Arial" w:hAnsi="Arial" w:cs="Arial"/>
          <w:b/>
          <w:bCs/>
          <w:sz w:val="20"/>
          <w:szCs w:val="20"/>
        </w:rPr>
        <w:t>Beschreibung des Vogels:</w:t>
      </w:r>
    </w:p>
    <w:p w:rsidR="00CD2A06" w:rsidRPr="009D74F4" w:rsidRDefault="00CD2A06" w:rsidP="00EC3F39">
      <w:pPr>
        <w:ind w:left="-284"/>
        <w:rPr>
          <w:rFonts w:ascii="Arial" w:hAnsi="Arial" w:cs="Arial"/>
          <w:b/>
          <w:bCs/>
          <w:sz w:val="20"/>
          <w:szCs w:val="20"/>
        </w:rPr>
      </w:pPr>
      <w:r w:rsidRPr="009D74F4">
        <w:rPr>
          <w:rFonts w:ascii="Arial" w:hAnsi="Arial" w:cs="Arial"/>
          <w:b/>
          <w:bCs/>
          <w:sz w:val="20"/>
          <w:szCs w:val="20"/>
        </w:rPr>
        <w:t>a. Gesamteindruck:</w:t>
      </w:r>
    </w:p>
    <w:p w:rsidR="00CD2A06" w:rsidRPr="00BD03E1" w:rsidRDefault="00CC28D7" w:rsidP="00EC3F39">
      <w:pPr>
        <w:ind w:left="-284"/>
        <w:rPr>
          <w:rFonts w:ascii="Arial" w:hAnsi="Arial" w:cs="Arial"/>
          <w:bCs/>
          <w:sz w:val="20"/>
          <w:szCs w:val="20"/>
        </w:rPr>
      </w:pPr>
      <w:r w:rsidRPr="00BD03E1">
        <w:rPr>
          <w:rFonts w:ascii="Arial" w:hAnsi="Arial" w:cs="Arial"/>
          <w:bCs/>
          <w:sz w:val="20"/>
          <w:szCs w:val="20"/>
        </w:rPr>
        <w:fldChar w:fldCharType="begin"/>
      </w:r>
      <w:r w:rsidR="003F6728" w:rsidRPr="00BD03E1">
        <w:rPr>
          <w:rFonts w:ascii="Arial" w:hAnsi="Arial" w:cs="Arial"/>
          <w:bCs/>
          <w:sz w:val="20"/>
          <w:szCs w:val="20"/>
        </w:rPr>
        <w:instrText xml:space="preserve">  </w:instrText>
      </w:r>
      <w:r w:rsidRPr="00BD03E1">
        <w:rPr>
          <w:rFonts w:ascii="Arial" w:hAnsi="Arial" w:cs="Arial"/>
          <w:bCs/>
          <w:sz w:val="20"/>
          <w:szCs w:val="20"/>
        </w:rPr>
        <w:fldChar w:fldCharType="end"/>
      </w:r>
    </w:p>
    <w:p w:rsidR="003F6728" w:rsidRPr="009D74F4" w:rsidRDefault="003F6728" w:rsidP="00EC3F39">
      <w:pPr>
        <w:ind w:left="-284"/>
        <w:rPr>
          <w:rFonts w:ascii="Arial" w:hAnsi="Arial" w:cs="Arial"/>
          <w:sz w:val="20"/>
          <w:szCs w:val="20"/>
        </w:rPr>
      </w:pPr>
    </w:p>
    <w:p w:rsidR="00CD2A06" w:rsidRPr="009D74F4" w:rsidRDefault="00CD2A06" w:rsidP="00EC3F39">
      <w:pPr>
        <w:ind w:left="-284"/>
        <w:rPr>
          <w:rFonts w:ascii="Arial" w:hAnsi="Arial" w:cs="Arial"/>
          <w:b/>
          <w:bCs/>
          <w:sz w:val="20"/>
          <w:szCs w:val="20"/>
        </w:rPr>
      </w:pPr>
      <w:r w:rsidRPr="009D74F4">
        <w:rPr>
          <w:rFonts w:ascii="Arial" w:hAnsi="Arial" w:cs="Arial"/>
          <w:b/>
          <w:bCs/>
          <w:sz w:val="20"/>
          <w:szCs w:val="20"/>
        </w:rPr>
        <w:t>b. Beschreibung:</w:t>
      </w:r>
    </w:p>
    <w:p w:rsidR="00CD2A06" w:rsidRPr="009D74F4" w:rsidRDefault="00CD2A06" w:rsidP="00EC3F39">
      <w:pPr>
        <w:ind w:left="-284"/>
        <w:rPr>
          <w:rFonts w:ascii="Arial" w:hAnsi="Arial" w:cs="Arial"/>
          <w:b/>
          <w:bCs/>
          <w:sz w:val="20"/>
          <w:szCs w:val="20"/>
        </w:rPr>
      </w:pPr>
      <w:r w:rsidRPr="009D74F4">
        <w:rPr>
          <w:rFonts w:ascii="Arial" w:hAnsi="Arial" w:cs="Arial"/>
          <w:b/>
          <w:bCs/>
          <w:sz w:val="20"/>
          <w:szCs w:val="20"/>
        </w:rPr>
        <w:t>1. Größe:</w:t>
      </w:r>
    </w:p>
    <w:p w:rsidR="00CD2A06" w:rsidRPr="009D74F4" w:rsidRDefault="00CC28D7" w:rsidP="00EC3F39">
      <w:pPr>
        <w:ind w:left="-284"/>
        <w:rPr>
          <w:rFonts w:ascii="Arial" w:hAnsi="Arial" w:cs="Arial"/>
          <w:bCs/>
          <w:sz w:val="20"/>
          <w:szCs w:val="20"/>
        </w:rPr>
      </w:pPr>
      <w:r w:rsidRPr="009D74F4">
        <w:rPr>
          <w:rFonts w:ascii="Arial" w:hAnsi="Arial" w:cs="Arial"/>
          <w:bCs/>
          <w:sz w:val="20"/>
          <w:szCs w:val="20"/>
        </w:rPr>
        <w:fldChar w:fldCharType="begin"/>
      </w:r>
      <w:r w:rsidR="00CD2A06" w:rsidRPr="009D74F4">
        <w:rPr>
          <w:rFonts w:ascii="Arial" w:hAnsi="Arial" w:cs="Arial"/>
          <w:bCs/>
          <w:sz w:val="20"/>
          <w:szCs w:val="20"/>
        </w:rPr>
        <w:instrText xml:space="preserve">  </w:instrText>
      </w:r>
      <w:r w:rsidRPr="009D74F4">
        <w:rPr>
          <w:rFonts w:ascii="Arial" w:hAnsi="Arial" w:cs="Arial"/>
          <w:bCs/>
          <w:sz w:val="20"/>
          <w:szCs w:val="20"/>
        </w:rPr>
        <w:fldChar w:fldCharType="end"/>
      </w:r>
    </w:p>
    <w:p w:rsidR="00CD2A06" w:rsidRPr="009D74F4" w:rsidRDefault="00CD2A06" w:rsidP="00EC3F39">
      <w:pPr>
        <w:ind w:left="-284"/>
        <w:rPr>
          <w:rFonts w:ascii="Arial" w:hAnsi="Arial" w:cs="Arial"/>
          <w:b/>
          <w:bCs/>
          <w:sz w:val="20"/>
          <w:szCs w:val="20"/>
        </w:rPr>
      </w:pPr>
    </w:p>
    <w:p w:rsidR="00CD2A06" w:rsidRPr="009D74F4" w:rsidRDefault="00CD2A06" w:rsidP="00EC3F39">
      <w:pPr>
        <w:ind w:left="-284"/>
        <w:rPr>
          <w:rFonts w:ascii="Arial" w:hAnsi="Arial" w:cs="Arial"/>
          <w:sz w:val="20"/>
          <w:szCs w:val="20"/>
        </w:rPr>
      </w:pPr>
      <w:r w:rsidRPr="009D74F4">
        <w:rPr>
          <w:rFonts w:ascii="Arial" w:hAnsi="Arial" w:cs="Arial"/>
          <w:b/>
          <w:bCs/>
          <w:sz w:val="20"/>
          <w:szCs w:val="20"/>
        </w:rPr>
        <w:t>2.</w:t>
      </w:r>
      <w:r w:rsidRPr="009D74F4">
        <w:rPr>
          <w:rFonts w:ascii="Arial" w:hAnsi="Arial" w:cs="Arial"/>
          <w:sz w:val="20"/>
          <w:szCs w:val="20"/>
        </w:rPr>
        <w:t xml:space="preserve"> </w:t>
      </w:r>
      <w:r w:rsidRPr="009D74F4">
        <w:rPr>
          <w:rFonts w:ascii="Arial" w:hAnsi="Arial" w:cs="Arial"/>
          <w:b/>
          <w:bCs/>
          <w:sz w:val="20"/>
          <w:szCs w:val="20"/>
        </w:rPr>
        <w:t>Gestalt</w:t>
      </w:r>
      <w:r w:rsidRPr="009D74F4">
        <w:rPr>
          <w:rFonts w:ascii="Arial" w:hAnsi="Arial" w:cs="Arial"/>
          <w:sz w:val="20"/>
          <w:szCs w:val="20"/>
        </w:rPr>
        <w:t>:</w:t>
      </w:r>
    </w:p>
    <w:p w:rsidR="00CD2A06" w:rsidRPr="009D74F4" w:rsidRDefault="00CC28D7" w:rsidP="00EC3F39">
      <w:pPr>
        <w:ind w:left="-284"/>
        <w:rPr>
          <w:rFonts w:ascii="Arial" w:hAnsi="Arial" w:cs="Arial"/>
          <w:bCs/>
          <w:sz w:val="20"/>
          <w:szCs w:val="20"/>
        </w:rPr>
      </w:pPr>
      <w:r w:rsidRPr="009D74F4">
        <w:rPr>
          <w:rFonts w:ascii="Arial" w:hAnsi="Arial" w:cs="Arial"/>
          <w:bCs/>
          <w:sz w:val="20"/>
          <w:szCs w:val="20"/>
        </w:rPr>
        <w:fldChar w:fldCharType="begin"/>
      </w:r>
      <w:r w:rsidR="00CD2A06" w:rsidRPr="009D74F4">
        <w:rPr>
          <w:rFonts w:ascii="Arial" w:hAnsi="Arial" w:cs="Arial"/>
          <w:bCs/>
          <w:sz w:val="20"/>
          <w:szCs w:val="20"/>
        </w:rPr>
        <w:instrText xml:space="preserve">  </w:instrText>
      </w:r>
      <w:r w:rsidRPr="009D74F4">
        <w:rPr>
          <w:rFonts w:ascii="Arial" w:hAnsi="Arial" w:cs="Arial"/>
          <w:bCs/>
          <w:sz w:val="20"/>
          <w:szCs w:val="20"/>
        </w:rPr>
        <w:fldChar w:fldCharType="end"/>
      </w:r>
    </w:p>
    <w:p w:rsidR="00CD2A06" w:rsidRPr="009D74F4" w:rsidRDefault="00CD2A06" w:rsidP="00EC3F39">
      <w:pPr>
        <w:ind w:left="-284"/>
        <w:rPr>
          <w:rFonts w:ascii="Arial" w:hAnsi="Arial" w:cs="Arial"/>
          <w:b/>
          <w:bCs/>
          <w:sz w:val="20"/>
          <w:szCs w:val="20"/>
        </w:rPr>
      </w:pPr>
    </w:p>
    <w:p w:rsidR="00CD2A06" w:rsidRPr="009D74F4" w:rsidRDefault="00CD2A06" w:rsidP="00EC3F39">
      <w:pPr>
        <w:ind w:left="-284"/>
        <w:rPr>
          <w:rFonts w:ascii="Arial" w:hAnsi="Arial" w:cs="Arial"/>
          <w:sz w:val="20"/>
          <w:szCs w:val="20"/>
        </w:rPr>
      </w:pPr>
      <w:r w:rsidRPr="009D74F4">
        <w:rPr>
          <w:rFonts w:ascii="Arial" w:hAnsi="Arial" w:cs="Arial"/>
          <w:b/>
          <w:bCs/>
          <w:sz w:val="20"/>
          <w:szCs w:val="20"/>
        </w:rPr>
        <w:t>3.</w:t>
      </w:r>
      <w:r w:rsidRPr="009D74F4">
        <w:rPr>
          <w:rFonts w:ascii="Arial" w:hAnsi="Arial" w:cs="Arial"/>
          <w:sz w:val="20"/>
          <w:szCs w:val="20"/>
        </w:rPr>
        <w:t xml:space="preserve"> </w:t>
      </w:r>
      <w:r w:rsidRPr="009D74F4">
        <w:rPr>
          <w:rFonts w:ascii="Arial" w:hAnsi="Arial" w:cs="Arial"/>
          <w:b/>
          <w:bCs/>
          <w:sz w:val="20"/>
          <w:szCs w:val="20"/>
        </w:rPr>
        <w:t>Gefiederfärbung</w:t>
      </w:r>
      <w:r w:rsidRPr="009D74F4">
        <w:rPr>
          <w:rFonts w:ascii="Arial" w:hAnsi="Arial" w:cs="Arial"/>
          <w:sz w:val="20"/>
          <w:szCs w:val="20"/>
        </w:rPr>
        <w:t>:</w:t>
      </w:r>
    </w:p>
    <w:p w:rsidR="00CD2A06" w:rsidRPr="009D74F4" w:rsidRDefault="00CC28D7" w:rsidP="00EC3F39">
      <w:pPr>
        <w:ind w:left="-284"/>
        <w:rPr>
          <w:rFonts w:ascii="Arial" w:hAnsi="Arial" w:cs="Arial"/>
          <w:bCs/>
          <w:sz w:val="20"/>
          <w:szCs w:val="20"/>
        </w:rPr>
      </w:pPr>
      <w:r w:rsidRPr="009D74F4">
        <w:rPr>
          <w:rFonts w:ascii="Arial" w:hAnsi="Arial" w:cs="Arial"/>
          <w:bCs/>
          <w:sz w:val="20"/>
          <w:szCs w:val="20"/>
        </w:rPr>
        <w:fldChar w:fldCharType="begin"/>
      </w:r>
      <w:r w:rsidR="00CD2A06" w:rsidRPr="009D74F4">
        <w:rPr>
          <w:rFonts w:ascii="Arial" w:hAnsi="Arial" w:cs="Arial"/>
          <w:bCs/>
          <w:sz w:val="20"/>
          <w:szCs w:val="20"/>
        </w:rPr>
        <w:instrText xml:space="preserve">  </w:instrText>
      </w:r>
      <w:r w:rsidRPr="009D74F4">
        <w:rPr>
          <w:rFonts w:ascii="Arial" w:hAnsi="Arial" w:cs="Arial"/>
          <w:bCs/>
          <w:sz w:val="20"/>
          <w:szCs w:val="20"/>
        </w:rPr>
        <w:fldChar w:fldCharType="end"/>
      </w:r>
    </w:p>
    <w:p w:rsidR="00CD2A06" w:rsidRPr="009D74F4" w:rsidRDefault="00CD2A06" w:rsidP="00EC3F39">
      <w:pPr>
        <w:ind w:left="-284"/>
        <w:rPr>
          <w:rFonts w:ascii="Arial" w:hAnsi="Arial" w:cs="Arial"/>
          <w:b/>
          <w:bCs/>
          <w:sz w:val="20"/>
          <w:szCs w:val="20"/>
        </w:rPr>
      </w:pPr>
    </w:p>
    <w:p w:rsidR="00CD2A06" w:rsidRPr="009D74F4" w:rsidRDefault="00CD2A06" w:rsidP="00EC3F39">
      <w:pPr>
        <w:ind w:left="-284"/>
        <w:rPr>
          <w:rFonts w:ascii="Arial" w:hAnsi="Arial" w:cs="Arial"/>
          <w:b/>
          <w:bCs/>
          <w:sz w:val="20"/>
          <w:szCs w:val="20"/>
        </w:rPr>
      </w:pPr>
      <w:r w:rsidRPr="009D74F4">
        <w:rPr>
          <w:rFonts w:ascii="Arial" w:hAnsi="Arial" w:cs="Arial"/>
          <w:b/>
          <w:bCs/>
          <w:sz w:val="20"/>
          <w:szCs w:val="20"/>
        </w:rPr>
        <w:t>4. Größe und Färbung von Schnabel und Beinen:</w:t>
      </w:r>
    </w:p>
    <w:p w:rsidR="00CD2A06" w:rsidRPr="009D74F4" w:rsidRDefault="00CD2A06" w:rsidP="00EC3F39">
      <w:pPr>
        <w:ind w:left="-284"/>
        <w:rPr>
          <w:rFonts w:ascii="Arial" w:hAnsi="Arial" w:cs="Arial"/>
          <w:b/>
          <w:bCs/>
          <w:sz w:val="20"/>
          <w:szCs w:val="20"/>
        </w:rPr>
      </w:pPr>
      <w:r w:rsidRPr="009D74F4">
        <w:rPr>
          <w:rFonts w:ascii="Arial" w:hAnsi="Arial" w:cs="Arial"/>
          <w:b/>
          <w:bCs/>
          <w:sz w:val="20"/>
          <w:szCs w:val="20"/>
        </w:rPr>
        <w:t>I. Schnabel:</w:t>
      </w:r>
    </w:p>
    <w:p w:rsidR="00EF3707" w:rsidRPr="003F6728" w:rsidRDefault="00CC28D7" w:rsidP="00EC3F39">
      <w:pPr>
        <w:ind w:left="-284"/>
        <w:rPr>
          <w:rFonts w:ascii="Arial" w:hAnsi="Arial" w:cs="Arial"/>
          <w:bCs/>
          <w:sz w:val="20"/>
          <w:szCs w:val="20"/>
        </w:rPr>
      </w:pPr>
      <w:r w:rsidRPr="003F6728">
        <w:rPr>
          <w:rFonts w:ascii="Arial" w:hAnsi="Arial" w:cs="Arial"/>
          <w:bCs/>
          <w:sz w:val="20"/>
          <w:szCs w:val="20"/>
        </w:rPr>
        <w:fldChar w:fldCharType="begin"/>
      </w:r>
      <w:r w:rsidR="003F6728" w:rsidRPr="003F6728">
        <w:rPr>
          <w:rFonts w:ascii="Arial" w:hAnsi="Arial" w:cs="Arial"/>
          <w:bCs/>
          <w:sz w:val="20"/>
          <w:szCs w:val="20"/>
        </w:rPr>
        <w:instrText xml:space="preserve">  </w:instrText>
      </w:r>
      <w:r w:rsidRPr="003F6728">
        <w:rPr>
          <w:rFonts w:ascii="Arial" w:hAnsi="Arial" w:cs="Arial"/>
          <w:bCs/>
          <w:sz w:val="20"/>
          <w:szCs w:val="20"/>
        </w:rPr>
        <w:fldChar w:fldCharType="end"/>
      </w:r>
    </w:p>
    <w:p w:rsidR="003F6728" w:rsidRPr="009D74F4" w:rsidRDefault="003F6728" w:rsidP="00EC3F39">
      <w:pPr>
        <w:ind w:left="-284"/>
        <w:rPr>
          <w:rFonts w:ascii="Arial" w:hAnsi="Arial" w:cs="Arial"/>
          <w:b/>
          <w:bCs/>
          <w:sz w:val="20"/>
          <w:szCs w:val="20"/>
        </w:rPr>
      </w:pPr>
    </w:p>
    <w:p w:rsidR="00CD2A06" w:rsidRPr="009D74F4" w:rsidRDefault="00CD2A06" w:rsidP="00EC3F39">
      <w:pPr>
        <w:ind w:left="-284"/>
        <w:rPr>
          <w:rFonts w:ascii="Arial" w:hAnsi="Arial" w:cs="Arial"/>
          <w:sz w:val="20"/>
          <w:szCs w:val="20"/>
        </w:rPr>
      </w:pPr>
      <w:r w:rsidRPr="009D74F4">
        <w:rPr>
          <w:rFonts w:ascii="Arial" w:hAnsi="Arial" w:cs="Arial"/>
          <w:b/>
          <w:bCs/>
          <w:sz w:val="20"/>
          <w:szCs w:val="20"/>
        </w:rPr>
        <w:t>II.</w:t>
      </w:r>
      <w:r w:rsidRPr="009D74F4">
        <w:rPr>
          <w:rFonts w:ascii="Arial" w:hAnsi="Arial" w:cs="Arial"/>
          <w:sz w:val="20"/>
          <w:szCs w:val="20"/>
        </w:rPr>
        <w:t xml:space="preserve"> </w:t>
      </w:r>
      <w:r w:rsidRPr="009D74F4">
        <w:rPr>
          <w:rFonts w:ascii="Arial" w:hAnsi="Arial" w:cs="Arial"/>
          <w:b/>
          <w:bCs/>
          <w:sz w:val="20"/>
          <w:szCs w:val="20"/>
        </w:rPr>
        <w:t>Beine</w:t>
      </w:r>
      <w:r w:rsidRPr="009D74F4">
        <w:rPr>
          <w:rFonts w:ascii="Arial" w:hAnsi="Arial" w:cs="Arial"/>
          <w:sz w:val="20"/>
          <w:szCs w:val="20"/>
        </w:rPr>
        <w:t>:</w:t>
      </w:r>
    </w:p>
    <w:p w:rsidR="00EF3707" w:rsidRPr="003F6728" w:rsidRDefault="00CC28D7" w:rsidP="00EC3F39">
      <w:pPr>
        <w:ind w:left="-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/>
      </w:r>
      <w:r w:rsidR="003F6728">
        <w:rPr>
          <w:rFonts w:ascii="Arial" w:hAnsi="Arial" w:cs="Arial"/>
          <w:bCs/>
          <w:sz w:val="20"/>
          <w:szCs w:val="20"/>
        </w:rPr>
        <w:instrText xml:space="preserve">  </w:instrTex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:rsidR="003F6728" w:rsidRPr="009D74F4" w:rsidRDefault="003F6728" w:rsidP="00EC3F39">
      <w:pPr>
        <w:ind w:left="-284"/>
        <w:rPr>
          <w:rFonts w:ascii="Arial" w:hAnsi="Arial" w:cs="Arial"/>
          <w:b/>
          <w:bCs/>
          <w:sz w:val="20"/>
          <w:szCs w:val="20"/>
        </w:rPr>
      </w:pPr>
    </w:p>
    <w:p w:rsidR="00CD2A06" w:rsidRPr="009D74F4" w:rsidRDefault="00CD2A06" w:rsidP="00EC3F39">
      <w:pPr>
        <w:ind w:left="-284"/>
        <w:rPr>
          <w:rFonts w:ascii="Arial" w:hAnsi="Arial" w:cs="Arial"/>
          <w:b/>
          <w:bCs/>
          <w:sz w:val="20"/>
          <w:szCs w:val="20"/>
        </w:rPr>
      </w:pPr>
      <w:r w:rsidRPr="009D74F4">
        <w:rPr>
          <w:rFonts w:ascii="Arial" w:hAnsi="Arial" w:cs="Arial"/>
          <w:b/>
          <w:bCs/>
          <w:sz w:val="20"/>
          <w:szCs w:val="20"/>
        </w:rPr>
        <w:t>5. Flugbild:</w:t>
      </w:r>
    </w:p>
    <w:p w:rsidR="00CD2A06" w:rsidRPr="009D74F4" w:rsidRDefault="00CC28D7" w:rsidP="00EC3F39">
      <w:pPr>
        <w:ind w:left="-284"/>
        <w:rPr>
          <w:rFonts w:ascii="Arial" w:hAnsi="Arial" w:cs="Arial"/>
          <w:bCs/>
          <w:sz w:val="20"/>
          <w:szCs w:val="20"/>
        </w:rPr>
      </w:pPr>
      <w:r w:rsidRPr="009D74F4">
        <w:rPr>
          <w:rFonts w:ascii="Arial" w:hAnsi="Arial" w:cs="Arial"/>
          <w:bCs/>
          <w:sz w:val="20"/>
          <w:szCs w:val="20"/>
        </w:rPr>
        <w:fldChar w:fldCharType="begin"/>
      </w:r>
      <w:r w:rsidR="00CD2A06" w:rsidRPr="009D74F4">
        <w:rPr>
          <w:rFonts w:ascii="Arial" w:hAnsi="Arial" w:cs="Arial"/>
          <w:bCs/>
          <w:sz w:val="20"/>
          <w:szCs w:val="20"/>
        </w:rPr>
        <w:instrText xml:space="preserve">  </w:instrText>
      </w:r>
      <w:r w:rsidRPr="009D74F4">
        <w:rPr>
          <w:rFonts w:ascii="Arial" w:hAnsi="Arial" w:cs="Arial"/>
          <w:bCs/>
          <w:sz w:val="20"/>
          <w:szCs w:val="20"/>
        </w:rPr>
        <w:fldChar w:fldCharType="end"/>
      </w:r>
    </w:p>
    <w:p w:rsidR="00EF3707" w:rsidRPr="009D74F4" w:rsidRDefault="00EF3707" w:rsidP="00EC3F39">
      <w:pPr>
        <w:ind w:left="-284"/>
        <w:rPr>
          <w:rFonts w:ascii="Arial" w:hAnsi="Arial" w:cs="Arial"/>
          <w:b/>
          <w:bCs/>
          <w:sz w:val="20"/>
          <w:szCs w:val="20"/>
        </w:rPr>
      </w:pPr>
    </w:p>
    <w:p w:rsidR="00CD2A06" w:rsidRPr="009D74F4" w:rsidRDefault="00CD2A06" w:rsidP="00EC3F39">
      <w:pPr>
        <w:ind w:left="-284"/>
        <w:rPr>
          <w:rFonts w:ascii="Arial" w:hAnsi="Arial" w:cs="Arial"/>
          <w:b/>
          <w:bCs/>
          <w:sz w:val="20"/>
          <w:szCs w:val="20"/>
        </w:rPr>
      </w:pPr>
      <w:r w:rsidRPr="009D74F4">
        <w:rPr>
          <w:rFonts w:ascii="Arial" w:hAnsi="Arial" w:cs="Arial"/>
          <w:b/>
          <w:bCs/>
          <w:sz w:val="20"/>
          <w:szCs w:val="20"/>
        </w:rPr>
        <w:t>6. Stimme:</w:t>
      </w:r>
    </w:p>
    <w:p w:rsidR="00EF3707" w:rsidRDefault="00CC28D7" w:rsidP="00EC3F39">
      <w:pPr>
        <w:ind w:left="-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/>
      </w:r>
      <w:r w:rsidR="003F6728">
        <w:rPr>
          <w:rFonts w:ascii="Arial" w:hAnsi="Arial" w:cs="Arial"/>
          <w:bCs/>
          <w:sz w:val="20"/>
          <w:szCs w:val="20"/>
        </w:rPr>
        <w:instrText xml:space="preserve">  </w:instrTex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:rsidR="003F6728" w:rsidRPr="009D74F4" w:rsidRDefault="003F6728" w:rsidP="00EC3F39">
      <w:pPr>
        <w:ind w:left="-284"/>
        <w:rPr>
          <w:rFonts w:ascii="Arial" w:hAnsi="Arial" w:cs="Arial"/>
          <w:b/>
          <w:bCs/>
          <w:sz w:val="20"/>
          <w:szCs w:val="20"/>
        </w:rPr>
      </w:pPr>
    </w:p>
    <w:p w:rsidR="00CD2A06" w:rsidRPr="009D74F4" w:rsidRDefault="00CD2A06" w:rsidP="00EC3F39">
      <w:pPr>
        <w:ind w:left="-284"/>
        <w:rPr>
          <w:rFonts w:ascii="Arial" w:hAnsi="Arial" w:cs="Arial"/>
          <w:b/>
          <w:bCs/>
          <w:sz w:val="20"/>
          <w:szCs w:val="20"/>
        </w:rPr>
      </w:pPr>
      <w:r w:rsidRPr="009D74F4">
        <w:rPr>
          <w:rFonts w:ascii="Arial" w:hAnsi="Arial" w:cs="Arial"/>
          <w:b/>
          <w:bCs/>
          <w:sz w:val="20"/>
          <w:szCs w:val="20"/>
        </w:rPr>
        <w:t>7. Verhalten:</w:t>
      </w:r>
    </w:p>
    <w:p w:rsidR="00CD2A06" w:rsidRPr="009D74F4" w:rsidRDefault="00CC28D7" w:rsidP="00EC3F39">
      <w:pPr>
        <w:ind w:left="-284"/>
        <w:rPr>
          <w:rFonts w:ascii="Arial" w:hAnsi="Arial" w:cs="Arial"/>
          <w:bCs/>
          <w:sz w:val="20"/>
          <w:szCs w:val="20"/>
        </w:rPr>
      </w:pPr>
      <w:r w:rsidRPr="009D74F4">
        <w:rPr>
          <w:rFonts w:ascii="Arial" w:hAnsi="Arial" w:cs="Arial"/>
          <w:bCs/>
          <w:sz w:val="20"/>
          <w:szCs w:val="20"/>
        </w:rPr>
        <w:fldChar w:fldCharType="begin"/>
      </w:r>
      <w:r w:rsidR="00CD2A06" w:rsidRPr="009D74F4">
        <w:rPr>
          <w:rFonts w:ascii="Arial" w:hAnsi="Arial" w:cs="Arial"/>
          <w:bCs/>
          <w:sz w:val="20"/>
          <w:szCs w:val="20"/>
        </w:rPr>
        <w:instrText xml:space="preserve">  </w:instrText>
      </w:r>
      <w:r w:rsidRPr="009D74F4">
        <w:rPr>
          <w:rFonts w:ascii="Arial" w:hAnsi="Arial" w:cs="Arial"/>
          <w:bCs/>
          <w:sz w:val="20"/>
          <w:szCs w:val="20"/>
        </w:rPr>
        <w:fldChar w:fldCharType="end"/>
      </w:r>
    </w:p>
    <w:p w:rsidR="00EF3707" w:rsidRPr="009D74F4" w:rsidRDefault="00EF3707" w:rsidP="00EC3F39">
      <w:pPr>
        <w:ind w:left="-284"/>
        <w:rPr>
          <w:rFonts w:ascii="Arial" w:hAnsi="Arial" w:cs="Arial"/>
          <w:b/>
          <w:bCs/>
          <w:sz w:val="20"/>
          <w:szCs w:val="20"/>
        </w:rPr>
      </w:pPr>
    </w:p>
    <w:p w:rsidR="00CD2A06" w:rsidRPr="009D74F4" w:rsidRDefault="00EF3707" w:rsidP="00EC3F39">
      <w:pPr>
        <w:ind w:left="-284"/>
        <w:rPr>
          <w:rFonts w:ascii="Arial" w:hAnsi="Arial" w:cs="Arial"/>
          <w:sz w:val="20"/>
          <w:szCs w:val="20"/>
        </w:rPr>
      </w:pPr>
      <w:r w:rsidRPr="009D74F4">
        <w:rPr>
          <w:rFonts w:ascii="Arial" w:hAnsi="Arial" w:cs="Arial"/>
          <w:b/>
          <w:bCs/>
          <w:sz w:val="20"/>
          <w:szCs w:val="20"/>
        </w:rPr>
        <w:t xml:space="preserve">8. </w:t>
      </w:r>
      <w:r w:rsidR="00CD2A06" w:rsidRPr="009D74F4">
        <w:rPr>
          <w:rFonts w:ascii="Arial" w:hAnsi="Arial" w:cs="Arial"/>
          <w:b/>
          <w:bCs/>
          <w:sz w:val="20"/>
          <w:szCs w:val="20"/>
        </w:rPr>
        <w:t>Welche Kennzeichen oder Merkmale wurden nicht gesehen?</w:t>
      </w:r>
    </w:p>
    <w:p w:rsidR="00EF3707" w:rsidRPr="003F6728" w:rsidRDefault="00CC28D7" w:rsidP="00EC3F39">
      <w:pPr>
        <w:ind w:left="-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/>
      </w:r>
      <w:r w:rsidR="003F6728">
        <w:rPr>
          <w:rFonts w:ascii="Arial" w:hAnsi="Arial" w:cs="Arial"/>
          <w:bCs/>
          <w:sz w:val="20"/>
          <w:szCs w:val="20"/>
        </w:rPr>
        <w:instrText xml:space="preserve">  </w:instrTex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:rsidR="003F6728" w:rsidRPr="009D74F4" w:rsidRDefault="003F6728" w:rsidP="00EC3F39">
      <w:pPr>
        <w:ind w:left="-284"/>
        <w:rPr>
          <w:rFonts w:ascii="Arial" w:hAnsi="Arial" w:cs="Arial"/>
          <w:b/>
          <w:bCs/>
          <w:sz w:val="20"/>
          <w:szCs w:val="20"/>
        </w:rPr>
      </w:pPr>
    </w:p>
    <w:p w:rsidR="00CD2A06" w:rsidRPr="009D74F4" w:rsidRDefault="00EF3707" w:rsidP="00EC3F39">
      <w:pPr>
        <w:ind w:left="-284"/>
        <w:rPr>
          <w:rFonts w:ascii="Arial" w:hAnsi="Arial" w:cs="Arial"/>
          <w:b/>
          <w:bCs/>
          <w:sz w:val="20"/>
          <w:szCs w:val="20"/>
        </w:rPr>
      </w:pPr>
      <w:r w:rsidRPr="009D74F4">
        <w:rPr>
          <w:rFonts w:ascii="Arial" w:hAnsi="Arial" w:cs="Arial"/>
          <w:b/>
          <w:bCs/>
          <w:sz w:val="20"/>
          <w:szCs w:val="20"/>
        </w:rPr>
        <w:t xml:space="preserve">9. </w:t>
      </w:r>
      <w:r w:rsidR="00CD2A06" w:rsidRPr="009D74F4">
        <w:rPr>
          <w:rFonts w:ascii="Arial" w:hAnsi="Arial" w:cs="Arial"/>
          <w:b/>
          <w:bCs/>
          <w:sz w:val="20"/>
          <w:szCs w:val="20"/>
        </w:rPr>
        <w:t>Maße/Mauserdaten (bei gefangenen oder toten Vögeln):</w:t>
      </w:r>
    </w:p>
    <w:p w:rsidR="00EF3707" w:rsidRPr="009D74F4" w:rsidRDefault="00CC28D7" w:rsidP="00EC3F39">
      <w:pPr>
        <w:ind w:left="-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/>
      </w:r>
      <w:r w:rsidR="003F6728">
        <w:rPr>
          <w:rFonts w:ascii="Arial" w:hAnsi="Arial" w:cs="Arial"/>
          <w:bCs/>
          <w:sz w:val="20"/>
          <w:szCs w:val="20"/>
        </w:rPr>
        <w:instrText xml:space="preserve">  </w:instrTex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:rsidR="00EF3707" w:rsidRPr="003F6728" w:rsidRDefault="00EF3707" w:rsidP="00EC3F39">
      <w:pPr>
        <w:ind w:left="-284"/>
        <w:rPr>
          <w:rFonts w:ascii="Arial" w:hAnsi="Arial" w:cs="Arial"/>
          <w:bCs/>
          <w:sz w:val="20"/>
          <w:szCs w:val="20"/>
        </w:rPr>
      </w:pPr>
    </w:p>
    <w:p w:rsidR="00CD2A06" w:rsidRPr="009D74F4" w:rsidRDefault="00CD2A06" w:rsidP="00EC3F39">
      <w:pPr>
        <w:ind w:left="-284"/>
        <w:rPr>
          <w:rFonts w:ascii="Arial" w:hAnsi="Arial" w:cs="Arial"/>
          <w:b/>
          <w:bCs/>
          <w:sz w:val="20"/>
          <w:szCs w:val="20"/>
        </w:rPr>
      </w:pPr>
      <w:r w:rsidRPr="009D74F4">
        <w:rPr>
          <w:rFonts w:ascii="Arial" w:hAnsi="Arial" w:cs="Arial"/>
          <w:b/>
          <w:bCs/>
          <w:sz w:val="20"/>
          <w:szCs w:val="20"/>
        </w:rPr>
        <w:t>Mit welchen Arten könnte der Vogel verwechselt werden</w:t>
      </w:r>
      <w:r w:rsidR="00EF3707" w:rsidRPr="009D74F4">
        <w:rPr>
          <w:rFonts w:ascii="Arial" w:hAnsi="Arial" w:cs="Arial"/>
          <w:b/>
          <w:bCs/>
          <w:sz w:val="20"/>
          <w:szCs w:val="20"/>
        </w:rPr>
        <w:t xml:space="preserve"> und warum ist eine </w:t>
      </w:r>
      <w:r w:rsidRPr="009D74F4">
        <w:rPr>
          <w:rFonts w:ascii="Arial" w:hAnsi="Arial" w:cs="Arial"/>
          <w:b/>
          <w:bCs/>
          <w:sz w:val="20"/>
          <w:szCs w:val="20"/>
        </w:rPr>
        <w:t>Verwech</w:t>
      </w:r>
      <w:r w:rsidR="00EF3707" w:rsidRPr="009D74F4">
        <w:rPr>
          <w:rFonts w:ascii="Arial" w:hAnsi="Arial" w:cs="Arial"/>
          <w:b/>
          <w:bCs/>
          <w:sz w:val="20"/>
          <w:szCs w:val="20"/>
        </w:rPr>
        <w:t>s</w:t>
      </w:r>
      <w:r w:rsidRPr="009D74F4">
        <w:rPr>
          <w:rFonts w:ascii="Arial" w:hAnsi="Arial" w:cs="Arial"/>
          <w:b/>
          <w:bCs/>
          <w:sz w:val="20"/>
          <w:szCs w:val="20"/>
        </w:rPr>
        <w:t>lung ausgeschlos</w:t>
      </w:r>
      <w:r w:rsidRPr="009D74F4">
        <w:rPr>
          <w:rFonts w:ascii="Arial" w:hAnsi="Arial" w:cs="Arial"/>
          <w:b/>
          <w:bCs/>
          <w:sz w:val="20"/>
          <w:szCs w:val="20"/>
        </w:rPr>
        <w:softHyphen/>
        <w:t>sen?</w:t>
      </w:r>
    </w:p>
    <w:p w:rsidR="00D61974" w:rsidRDefault="00CC28D7" w:rsidP="00EC3F39">
      <w:pPr>
        <w:ind w:left="-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/>
      </w:r>
      <w:r w:rsidR="003F6728">
        <w:rPr>
          <w:rFonts w:ascii="Arial" w:hAnsi="Arial" w:cs="Arial"/>
          <w:bCs/>
          <w:sz w:val="20"/>
          <w:szCs w:val="20"/>
        </w:rPr>
        <w:instrText xml:space="preserve">  </w:instrTex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:rsidR="00043E22" w:rsidRPr="009D74F4" w:rsidRDefault="00043E22" w:rsidP="00EC3F39">
      <w:pPr>
        <w:ind w:left="-284"/>
        <w:rPr>
          <w:rFonts w:ascii="Arial" w:hAnsi="Arial" w:cs="Arial"/>
          <w:b/>
          <w:bCs/>
          <w:sz w:val="20"/>
          <w:szCs w:val="20"/>
        </w:rPr>
      </w:pPr>
    </w:p>
    <w:p w:rsidR="00CD2A06" w:rsidRPr="009D74F4" w:rsidRDefault="00CD2A06" w:rsidP="00EC3F39">
      <w:pPr>
        <w:ind w:left="-284"/>
        <w:rPr>
          <w:rFonts w:ascii="Arial" w:hAnsi="Arial" w:cs="Arial"/>
          <w:b/>
          <w:bCs/>
          <w:sz w:val="20"/>
          <w:szCs w:val="20"/>
        </w:rPr>
      </w:pPr>
      <w:r w:rsidRPr="009D74F4">
        <w:rPr>
          <w:rFonts w:ascii="Arial" w:hAnsi="Arial" w:cs="Arial"/>
          <w:b/>
          <w:bCs/>
          <w:sz w:val="20"/>
          <w:szCs w:val="20"/>
        </w:rPr>
        <w:t>Geben Sie bitte Einzelheiten darüber an, ob Sie oder ein Mitbeobachter mit der Art oder ähnlichen Arten von früheren Begegnungen her ver</w:t>
      </w:r>
      <w:r w:rsidRPr="009D74F4">
        <w:rPr>
          <w:rFonts w:ascii="Arial" w:hAnsi="Arial" w:cs="Arial"/>
          <w:b/>
          <w:bCs/>
          <w:sz w:val="20"/>
          <w:szCs w:val="20"/>
        </w:rPr>
        <w:softHyphen/>
        <w:t>traut sind:</w:t>
      </w:r>
    </w:p>
    <w:p w:rsidR="00CD2A06" w:rsidRPr="00BD03E1" w:rsidRDefault="00CC28D7" w:rsidP="00EC3F39">
      <w:pPr>
        <w:ind w:left="-284"/>
        <w:rPr>
          <w:rFonts w:ascii="Arial" w:hAnsi="Arial" w:cs="Arial"/>
          <w:bCs/>
          <w:sz w:val="20"/>
          <w:szCs w:val="20"/>
        </w:rPr>
      </w:pPr>
      <w:r w:rsidRPr="00BD03E1">
        <w:rPr>
          <w:rFonts w:ascii="Arial" w:hAnsi="Arial" w:cs="Arial"/>
          <w:bCs/>
          <w:sz w:val="20"/>
          <w:szCs w:val="20"/>
        </w:rPr>
        <w:fldChar w:fldCharType="begin"/>
      </w:r>
      <w:r w:rsidR="003F6728" w:rsidRPr="00BD03E1">
        <w:rPr>
          <w:rFonts w:ascii="Arial" w:hAnsi="Arial" w:cs="Arial"/>
          <w:bCs/>
          <w:sz w:val="20"/>
          <w:szCs w:val="20"/>
        </w:rPr>
        <w:instrText xml:space="preserve">  </w:instrText>
      </w:r>
      <w:r w:rsidRPr="00BD03E1">
        <w:rPr>
          <w:rFonts w:ascii="Arial" w:hAnsi="Arial" w:cs="Arial"/>
          <w:bCs/>
          <w:sz w:val="20"/>
          <w:szCs w:val="20"/>
        </w:rPr>
        <w:fldChar w:fldCharType="end"/>
      </w:r>
    </w:p>
    <w:p w:rsidR="003F6728" w:rsidRPr="009D74F4" w:rsidRDefault="003F6728" w:rsidP="00EC3F39">
      <w:pPr>
        <w:ind w:left="-284"/>
        <w:rPr>
          <w:rFonts w:ascii="Arial" w:hAnsi="Arial" w:cs="Arial"/>
          <w:b/>
          <w:bCs/>
          <w:sz w:val="20"/>
          <w:szCs w:val="20"/>
        </w:rPr>
      </w:pPr>
    </w:p>
    <w:p w:rsidR="00CD2A06" w:rsidRPr="009D74F4" w:rsidRDefault="00CD2A06" w:rsidP="00EC3F39">
      <w:pPr>
        <w:ind w:left="-284"/>
        <w:rPr>
          <w:rFonts w:ascii="Arial" w:hAnsi="Arial" w:cs="Arial"/>
          <w:b/>
          <w:bCs/>
          <w:sz w:val="20"/>
          <w:szCs w:val="20"/>
        </w:rPr>
      </w:pPr>
      <w:r w:rsidRPr="009D74F4">
        <w:rPr>
          <w:rFonts w:ascii="Arial" w:hAnsi="Arial" w:cs="Arial"/>
          <w:b/>
          <w:bCs/>
          <w:sz w:val="20"/>
          <w:szCs w:val="20"/>
        </w:rPr>
        <w:t>Welche Bestimmungsliteratur haben Sie während der Beobachtung, kurz darauf oder später zu Rate gezogen?</w:t>
      </w:r>
    </w:p>
    <w:p w:rsidR="00CD2A06" w:rsidRPr="00BD03E1" w:rsidRDefault="00CC28D7" w:rsidP="00EC3F39">
      <w:pPr>
        <w:ind w:left="-284"/>
        <w:rPr>
          <w:rFonts w:ascii="Arial" w:hAnsi="Arial" w:cs="Arial"/>
          <w:bCs/>
          <w:sz w:val="20"/>
          <w:szCs w:val="20"/>
        </w:rPr>
      </w:pPr>
      <w:r w:rsidRPr="00BD03E1">
        <w:rPr>
          <w:rFonts w:ascii="Arial" w:hAnsi="Arial" w:cs="Arial"/>
          <w:bCs/>
          <w:sz w:val="20"/>
          <w:szCs w:val="20"/>
        </w:rPr>
        <w:fldChar w:fldCharType="begin"/>
      </w:r>
      <w:r w:rsidR="003F6728" w:rsidRPr="00BD03E1">
        <w:rPr>
          <w:rFonts w:ascii="Arial" w:hAnsi="Arial" w:cs="Arial"/>
          <w:bCs/>
          <w:sz w:val="20"/>
          <w:szCs w:val="20"/>
        </w:rPr>
        <w:instrText xml:space="preserve">  </w:instrText>
      </w:r>
      <w:r w:rsidRPr="00BD03E1">
        <w:rPr>
          <w:rFonts w:ascii="Arial" w:hAnsi="Arial" w:cs="Arial"/>
          <w:bCs/>
          <w:sz w:val="20"/>
          <w:szCs w:val="20"/>
        </w:rPr>
        <w:fldChar w:fldCharType="end"/>
      </w:r>
    </w:p>
    <w:p w:rsidR="003F6728" w:rsidRPr="009D74F4" w:rsidRDefault="003F6728" w:rsidP="003F6728">
      <w:pPr>
        <w:ind w:left="-567"/>
        <w:rPr>
          <w:rFonts w:ascii="Arial" w:hAnsi="Arial" w:cs="Arial"/>
          <w:b/>
          <w:bCs/>
          <w:sz w:val="20"/>
          <w:szCs w:val="20"/>
        </w:rPr>
      </w:pPr>
    </w:p>
    <w:p w:rsidR="00CD2A06" w:rsidRPr="009D74F4" w:rsidRDefault="00CD2A06" w:rsidP="00EC3F39">
      <w:pPr>
        <w:ind w:left="-284"/>
        <w:rPr>
          <w:rFonts w:ascii="Arial" w:hAnsi="Arial" w:cs="Arial"/>
          <w:b/>
          <w:bCs/>
          <w:sz w:val="20"/>
          <w:szCs w:val="20"/>
        </w:rPr>
      </w:pPr>
      <w:r w:rsidRPr="009D74F4">
        <w:rPr>
          <w:rFonts w:ascii="Arial" w:hAnsi="Arial" w:cs="Arial"/>
          <w:b/>
          <w:bCs/>
          <w:sz w:val="20"/>
          <w:szCs w:val="20"/>
        </w:rPr>
        <w:t>Bleiben irgendwelche Restzweifel an der Bestimmung?</w:t>
      </w:r>
    </w:p>
    <w:p w:rsidR="00CD2A06" w:rsidRPr="009D74F4" w:rsidRDefault="00CC28D7" w:rsidP="00EC3F39">
      <w:pPr>
        <w:ind w:left="-284"/>
        <w:rPr>
          <w:rFonts w:ascii="Arial" w:hAnsi="Arial" w:cs="Arial"/>
          <w:b/>
          <w:bCs/>
          <w:sz w:val="20"/>
          <w:szCs w:val="20"/>
        </w:rPr>
      </w:pPr>
      <w:r w:rsidRPr="00BD03E1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CD2A06" w:rsidRPr="00BD03E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D20904">
        <w:rPr>
          <w:rFonts w:ascii="Arial" w:hAnsi="Arial" w:cs="Arial"/>
          <w:bCs/>
          <w:sz w:val="20"/>
          <w:szCs w:val="20"/>
        </w:rPr>
      </w:r>
      <w:r w:rsidR="00D20904">
        <w:rPr>
          <w:rFonts w:ascii="Arial" w:hAnsi="Arial" w:cs="Arial"/>
          <w:bCs/>
          <w:sz w:val="20"/>
          <w:szCs w:val="20"/>
        </w:rPr>
        <w:fldChar w:fldCharType="separate"/>
      </w:r>
      <w:r w:rsidRPr="00BD03E1">
        <w:rPr>
          <w:rFonts w:ascii="Arial" w:hAnsi="Arial" w:cs="Arial"/>
          <w:bCs/>
          <w:sz w:val="20"/>
          <w:szCs w:val="20"/>
        </w:rPr>
        <w:fldChar w:fldCharType="end"/>
      </w:r>
      <w:r w:rsidR="00CD2A06" w:rsidRPr="009D74F4">
        <w:rPr>
          <w:rFonts w:ascii="Arial" w:hAnsi="Arial" w:cs="Arial"/>
          <w:b/>
          <w:bCs/>
          <w:sz w:val="20"/>
          <w:szCs w:val="20"/>
        </w:rPr>
        <w:t xml:space="preserve">  ja</w:t>
      </w:r>
    </w:p>
    <w:p w:rsidR="00CD2A06" w:rsidRPr="009D74F4" w:rsidRDefault="00CC28D7" w:rsidP="00EC3F39">
      <w:pPr>
        <w:ind w:left="-284" w:right="2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6"/>
      <w:r w:rsidR="003F6728">
        <w:rPr>
          <w:rFonts w:ascii="Arial" w:hAnsi="Arial" w:cs="Arial"/>
          <w:sz w:val="20"/>
          <w:szCs w:val="20"/>
        </w:rPr>
        <w:instrText xml:space="preserve"> FORMCHECKBOX </w:instrText>
      </w:r>
      <w:r w:rsidR="00D20904">
        <w:rPr>
          <w:rFonts w:ascii="Arial" w:hAnsi="Arial" w:cs="Arial"/>
          <w:sz w:val="20"/>
          <w:szCs w:val="20"/>
        </w:rPr>
      </w:r>
      <w:r w:rsidR="00D2090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EF3707" w:rsidRPr="009D74F4">
        <w:rPr>
          <w:rFonts w:ascii="Arial" w:hAnsi="Arial" w:cs="Arial"/>
          <w:b/>
          <w:bCs/>
          <w:sz w:val="20"/>
          <w:szCs w:val="20"/>
        </w:rPr>
        <w:t xml:space="preserve">  nein</w:t>
      </w:r>
    </w:p>
    <w:sectPr w:rsidR="00CD2A06" w:rsidRPr="009D74F4" w:rsidSect="00EC3F39">
      <w:pgSz w:w="11906" w:h="16838"/>
      <w:pgMar w:top="720" w:right="851" w:bottom="720" w:left="720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04" w:rsidRDefault="00D20904" w:rsidP="00CD2A06">
      <w:r>
        <w:separator/>
      </w:r>
    </w:p>
  </w:endnote>
  <w:endnote w:type="continuationSeparator" w:id="0">
    <w:p w:rsidR="00D20904" w:rsidRDefault="00D20904" w:rsidP="00CD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04" w:rsidRDefault="00D20904" w:rsidP="00CD2A06">
      <w:r>
        <w:separator/>
      </w:r>
    </w:p>
  </w:footnote>
  <w:footnote w:type="continuationSeparator" w:id="0">
    <w:p w:rsidR="00D20904" w:rsidRDefault="00D20904" w:rsidP="00CD2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C4"/>
    <w:rsid w:val="00033A59"/>
    <w:rsid w:val="00043E22"/>
    <w:rsid w:val="00062FFC"/>
    <w:rsid w:val="00106E02"/>
    <w:rsid w:val="00122A8C"/>
    <w:rsid w:val="00132D0E"/>
    <w:rsid w:val="00140BC9"/>
    <w:rsid w:val="00146219"/>
    <w:rsid w:val="00212139"/>
    <w:rsid w:val="002501EB"/>
    <w:rsid w:val="00276B93"/>
    <w:rsid w:val="002817DD"/>
    <w:rsid w:val="00304273"/>
    <w:rsid w:val="003159C4"/>
    <w:rsid w:val="003552FC"/>
    <w:rsid w:val="003F6728"/>
    <w:rsid w:val="004021BE"/>
    <w:rsid w:val="004051F8"/>
    <w:rsid w:val="0042335C"/>
    <w:rsid w:val="004F4FDA"/>
    <w:rsid w:val="005248C6"/>
    <w:rsid w:val="00544075"/>
    <w:rsid w:val="005A4DAD"/>
    <w:rsid w:val="005D3DD3"/>
    <w:rsid w:val="005F419E"/>
    <w:rsid w:val="005F5DD9"/>
    <w:rsid w:val="006119A9"/>
    <w:rsid w:val="00633C44"/>
    <w:rsid w:val="006351A7"/>
    <w:rsid w:val="0064004E"/>
    <w:rsid w:val="006C5DCB"/>
    <w:rsid w:val="006F6680"/>
    <w:rsid w:val="007251AE"/>
    <w:rsid w:val="007361A1"/>
    <w:rsid w:val="007476F5"/>
    <w:rsid w:val="007503BF"/>
    <w:rsid w:val="00786925"/>
    <w:rsid w:val="00794858"/>
    <w:rsid w:val="007A19C5"/>
    <w:rsid w:val="007B1DA1"/>
    <w:rsid w:val="007F6E0D"/>
    <w:rsid w:val="008A2032"/>
    <w:rsid w:val="0090393E"/>
    <w:rsid w:val="00914D34"/>
    <w:rsid w:val="0093656E"/>
    <w:rsid w:val="00972650"/>
    <w:rsid w:val="009C0159"/>
    <w:rsid w:val="009D74F4"/>
    <w:rsid w:val="009E1DED"/>
    <w:rsid w:val="009E5FD7"/>
    <w:rsid w:val="00A54B37"/>
    <w:rsid w:val="00A561E8"/>
    <w:rsid w:val="00AB0B26"/>
    <w:rsid w:val="00AC6114"/>
    <w:rsid w:val="00AD62BF"/>
    <w:rsid w:val="00AD6B29"/>
    <w:rsid w:val="00B12CB2"/>
    <w:rsid w:val="00B623F8"/>
    <w:rsid w:val="00B86D1B"/>
    <w:rsid w:val="00B93FAA"/>
    <w:rsid w:val="00BD03E1"/>
    <w:rsid w:val="00C01133"/>
    <w:rsid w:val="00C227C4"/>
    <w:rsid w:val="00C26AF2"/>
    <w:rsid w:val="00C5142E"/>
    <w:rsid w:val="00C532D9"/>
    <w:rsid w:val="00C83C97"/>
    <w:rsid w:val="00C84ECA"/>
    <w:rsid w:val="00C93E41"/>
    <w:rsid w:val="00CB055D"/>
    <w:rsid w:val="00CC28D7"/>
    <w:rsid w:val="00CD2A05"/>
    <w:rsid w:val="00CD2A06"/>
    <w:rsid w:val="00CF475E"/>
    <w:rsid w:val="00D05DE8"/>
    <w:rsid w:val="00D15599"/>
    <w:rsid w:val="00D20904"/>
    <w:rsid w:val="00D61974"/>
    <w:rsid w:val="00D66574"/>
    <w:rsid w:val="00DC7FEC"/>
    <w:rsid w:val="00DE007D"/>
    <w:rsid w:val="00E70271"/>
    <w:rsid w:val="00E9653E"/>
    <w:rsid w:val="00EB6389"/>
    <w:rsid w:val="00EC3F39"/>
    <w:rsid w:val="00EF3707"/>
    <w:rsid w:val="00F0442D"/>
    <w:rsid w:val="00F10E25"/>
    <w:rsid w:val="00F15569"/>
    <w:rsid w:val="00F46B45"/>
    <w:rsid w:val="00FA0D7F"/>
    <w:rsid w:val="00FB123F"/>
    <w:rsid w:val="00F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2CB2"/>
    <w:pPr>
      <w:autoSpaceDE w:val="0"/>
      <w:autoSpaceDN w:val="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12CB2"/>
    <w:pPr>
      <w:keepNext/>
      <w:jc w:val="center"/>
      <w:outlineLvl w:val="0"/>
    </w:pPr>
    <w:rPr>
      <w:b/>
      <w:bCs/>
    </w:rPr>
  </w:style>
  <w:style w:type="paragraph" w:styleId="berschrift3">
    <w:name w:val="heading 3"/>
    <w:basedOn w:val="Standard"/>
    <w:next w:val="Standard"/>
    <w:qFormat/>
    <w:rsid w:val="00B12CB2"/>
    <w:pPr>
      <w:keepNext/>
      <w:framePr w:hSpace="141" w:wrap="auto" w:vAnchor="text" w:hAnchor="page" w:x="9211" w:y="1"/>
      <w:jc w:val="center"/>
      <w:outlineLvl w:val="2"/>
    </w:pPr>
    <w:rPr>
      <w:rFonts w:ascii="Tms Rmn" w:hAnsi="Tms Rmn" w:cs="Tms Rm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tberschr3Pt">
    <w:name w:val="Artüberschr 3Pt"/>
    <w:basedOn w:val="Standard"/>
    <w:rsid w:val="00B12CB2"/>
    <w:pPr>
      <w:spacing w:before="60" w:after="60"/>
      <w:ind w:right="-142"/>
      <w:jc w:val="both"/>
    </w:pPr>
    <w:rPr>
      <w:b/>
      <w:bCs/>
      <w:noProof/>
      <w:sz w:val="22"/>
      <w:szCs w:val="22"/>
      <w:lang w:val="en-US"/>
    </w:rPr>
  </w:style>
  <w:style w:type="paragraph" w:customStyle="1" w:styleId="Artberschr">
    <w:name w:val="Artüberschr"/>
    <w:basedOn w:val="Textkrper"/>
    <w:rsid w:val="00B12CB2"/>
    <w:pPr>
      <w:spacing w:before="40" w:after="40"/>
      <w:ind w:right="-142"/>
      <w:jc w:val="both"/>
    </w:pPr>
    <w:rPr>
      <w:b/>
      <w:bCs/>
      <w:noProof/>
      <w:sz w:val="22"/>
      <w:szCs w:val="22"/>
      <w:lang w:val="en-US"/>
    </w:rPr>
  </w:style>
  <w:style w:type="paragraph" w:styleId="Textkrper">
    <w:name w:val="Body Text"/>
    <w:basedOn w:val="Standard"/>
    <w:rsid w:val="00B12CB2"/>
    <w:pPr>
      <w:spacing w:after="120"/>
    </w:pPr>
  </w:style>
  <w:style w:type="paragraph" w:customStyle="1" w:styleId="Tabelle">
    <w:name w:val="Tabelle"/>
    <w:basedOn w:val="Standard"/>
    <w:rsid w:val="00B12CB2"/>
    <w:pPr>
      <w:tabs>
        <w:tab w:val="left" w:pos="851"/>
        <w:tab w:val="left" w:pos="1559"/>
        <w:tab w:val="right" w:pos="4253"/>
      </w:tabs>
    </w:pPr>
    <w:rPr>
      <w:noProof/>
      <w:sz w:val="18"/>
      <w:szCs w:val="18"/>
      <w:lang w:val="en-US"/>
    </w:rPr>
  </w:style>
  <w:style w:type="paragraph" w:customStyle="1" w:styleId="berschr106">
    <w:name w:val="Überschr 10/6"/>
    <w:basedOn w:val="Standard"/>
    <w:rsid w:val="00B12CB2"/>
    <w:pPr>
      <w:widowControl w:val="0"/>
      <w:tabs>
        <w:tab w:val="left" w:pos="2070"/>
        <w:tab w:val="left" w:pos="4175"/>
        <w:tab w:val="left" w:pos="5095"/>
        <w:tab w:val="left" w:pos="6532"/>
        <w:tab w:val="left" w:pos="7497"/>
        <w:tab w:val="left" w:pos="9107"/>
        <w:tab w:val="left" w:pos="10544"/>
        <w:tab w:val="left" w:pos="11981"/>
        <w:tab w:val="left" w:pos="13418"/>
        <w:tab w:val="left" w:pos="14855"/>
      </w:tabs>
      <w:spacing w:before="120" w:after="120"/>
      <w:ind w:left="40"/>
    </w:pPr>
    <w:rPr>
      <w:b/>
      <w:bCs/>
      <w:color w:val="000000"/>
      <w:sz w:val="20"/>
      <w:szCs w:val="20"/>
    </w:rPr>
  </w:style>
  <w:style w:type="paragraph" w:customStyle="1" w:styleId="Exberschr">
    <w:name w:val="Exüberschr"/>
    <w:basedOn w:val="Standard"/>
    <w:rsid w:val="00B12CB2"/>
    <w:pPr>
      <w:widowControl w:val="0"/>
      <w:tabs>
        <w:tab w:val="left" w:pos="992"/>
      </w:tabs>
    </w:pPr>
    <w:rPr>
      <w:b/>
      <w:bCs/>
      <w:color w:val="000000"/>
      <w:sz w:val="20"/>
      <w:szCs w:val="20"/>
    </w:rPr>
  </w:style>
  <w:style w:type="paragraph" w:styleId="Titel">
    <w:name w:val="Title"/>
    <w:basedOn w:val="Standard"/>
    <w:qFormat/>
    <w:rsid w:val="00B12CB2"/>
    <w:pPr>
      <w:jc w:val="center"/>
    </w:pPr>
    <w:rPr>
      <w:b/>
      <w:bCs/>
      <w:sz w:val="26"/>
      <w:szCs w:val="26"/>
    </w:rPr>
  </w:style>
  <w:style w:type="paragraph" w:styleId="Textkrper-Zeileneinzug">
    <w:name w:val="Body Text Indent"/>
    <w:basedOn w:val="Standard"/>
    <w:rsid w:val="00B12CB2"/>
    <w:pPr>
      <w:framePr w:hSpace="141" w:wrap="auto" w:vAnchor="text" w:hAnchor="page" w:x="9211" w:y="1"/>
      <w:tabs>
        <w:tab w:val="left" w:pos="5670"/>
      </w:tabs>
    </w:pPr>
    <w:rPr>
      <w:sz w:val="20"/>
      <w:szCs w:val="20"/>
    </w:rPr>
  </w:style>
  <w:style w:type="paragraph" w:styleId="Kopfzeile">
    <w:name w:val="header"/>
    <w:basedOn w:val="Standard"/>
    <w:link w:val="KopfzeileZchn"/>
    <w:rsid w:val="00B12C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12CB2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sid w:val="00B12CB2"/>
    <w:rPr>
      <w:rFonts w:ascii="Tms Rmn" w:hAnsi="Tms Rmn" w:cs="Tms Rmn"/>
      <w:sz w:val="20"/>
      <w:szCs w:val="20"/>
    </w:rPr>
  </w:style>
  <w:style w:type="table" w:styleId="Tabellenraster">
    <w:name w:val="Table Grid"/>
    <w:basedOn w:val="NormaleTabelle"/>
    <w:uiPriority w:val="59"/>
    <w:rsid w:val="00062FF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CD2A06"/>
    <w:rPr>
      <w:sz w:val="24"/>
      <w:szCs w:val="24"/>
    </w:rPr>
  </w:style>
  <w:style w:type="paragraph" w:styleId="KeinLeerraum">
    <w:name w:val="No Spacing"/>
    <w:uiPriority w:val="1"/>
    <w:qFormat/>
    <w:rsid w:val="009E5FD7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59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5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2CB2"/>
    <w:pPr>
      <w:autoSpaceDE w:val="0"/>
      <w:autoSpaceDN w:val="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12CB2"/>
    <w:pPr>
      <w:keepNext/>
      <w:jc w:val="center"/>
      <w:outlineLvl w:val="0"/>
    </w:pPr>
    <w:rPr>
      <w:b/>
      <w:bCs/>
    </w:rPr>
  </w:style>
  <w:style w:type="paragraph" w:styleId="berschrift3">
    <w:name w:val="heading 3"/>
    <w:basedOn w:val="Standard"/>
    <w:next w:val="Standard"/>
    <w:qFormat/>
    <w:rsid w:val="00B12CB2"/>
    <w:pPr>
      <w:keepNext/>
      <w:framePr w:hSpace="141" w:wrap="auto" w:vAnchor="text" w:hAnchor="page" w:x="9211" w:y="1"/>
      <w:jc w:val="center"/>
      <w:outlineLvl w:val="2"/>
    </w:pPr>
    <w:rPr>
      <w:rFonts w:ascii="Tms Rmn" w:hAnsi="Tms Rmn" w:cs="Tms Rm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tberschr3Pt">
    <w:name w:val="Artüberschr 3Pt"/>
    <w:basedOn w:val="Standard"/>
    <w:rsid w:val="00B12CB2"/>
    <w:pPr>
      <w:spacing w:before="60" w:after="60"/>
      <w:ind w:right="-142"/>
      <w:jc w:val="both"/>
    </w:pPr>
    <w:rPr>
      <w:b/>
      <w:bCs/>
      <w:noProof/>
      <w:sz w:val="22"/>
      <w:szCs w:val="22"/>
      <w:lang w:val="en-US"/>
    </w:rPr>
  </w:style>
  <w:style w:type="paragraph" w:customStyle="1" w:styleId="Artberschr">
    <w:name w:val="Artüberschr"/>
    <w:basedOn w:val="Textkrper"/>
    <w:rsid w:val="00B12CB2"/>
    <w:pPr>
      <w:spacing w:before="40" w:after="40"/>
      <w:ind w:right="-142"/>
      <w:jc w:val="both"/>
    </w:pPr>
    <w:rPr>
      <w:b/>
      <w:bCs/>
      <w:noProof/>
      <w:sz w:val="22"/>
      <w:szCs w:val="22"/>
      <w:lang w:val="en-US"/>
    </w:rPr>
  </w:style>
  <w:style w:type="paragraph" w:styleId="Textkrper">
    <w:name w:val="Body Text"/>
    <w:basedOn w:val="Standard"/>
    <w:rsid w:val="00B12CB2"/>
    <w:pPr>
      <w:spacing w:after="120"/>
    </w:pPr>
  </w:style>
  <w:style w:type="paragraph" w:customStyle="1" w:styleId="Tabelle">
    <w:name w:val="Tabelle"/>
    <w:basedOn w:val="Standard"/>
    <w:rsid w:val="00B12CB2"/>
    <w:pPr>
      <w:tabs>
        <w:tab w:val="left" w:pos="851"/>
        <w:tab w:val="left" w:pos="1559"/>
        <w:tab w:val="right" w:pos="4253"/>
      </w:tabs>
    </w:pPr>
    <w:rPr>
      <w:noProof/>
      <w:sz w:val="18"/>
      <w:szCs w:val="18"/>
      <w:lang w:val="en-US"/>
    </w:rPr>
  </w:style>
  <w:style w:type="paragraph" w:customStyle="1" w:styleId="berschr106">
    <w:name w:val="Überschr 10/6"/>
    <w:basedOn w:val="Standard"/>
    <w:rsid w:val="00B12CB2"/>
    <w:pPr>
      <w:widowControl w:val="0"/>
      <w:tabs>
        <w:tab w:val="left" w:pos="2070"/>
        <w:tab w:val="left" w:pos="4175"/>
        <w:tab w:val="left" w:pos="5095"/>
        <w:tab w:val="left" w:pos="6532"/>
        <w:tab w:val="left" w:pos="7497"/>
        <w:tab w:val="left" w:pos="9107"/>
        <w:tab w:val="left" w:pos="10544"/>
        <w:tab w:val="left" w:pos="11981"/>
        <w:tab w:val="left" w:pos="13418"/>
        <w:tab w:val="left" w:pos="14855"/>
      </w:tabs>
      <w:spacing w:before="120" w:after="120"/>
      <w:ind w:left="40"/>
    </w:pPr>
    <w:rPr>
      <w:b/>
      <w:bCs/>
      <w:color w:val="000000"/>
      <w:sz w:val="20"/>
      <w:szCs w:val="20"/>
    </w:rPr>
  </w:style>
  <w:style w:type="paragraph" w:customStyle="1" w:styleId="Exberschr">
    <w:name w:val="Exüberschr"/>
    <w:basedOn w:val="Standard"/>
    <w:rsid w:val="00B12CB2"/>
    <w:pPr>
      <w:widowControl w:val="0"/>
      <w:tabs>
        <w:tab w:val="left" w:pos="992"/>
      </w:tabs>
    </w:pPr>
    <w:rPr>
      <w:b/>
      <w:bCs/>
      <w:color w:val="000000"/>
      <w:sz w:val="20"/>
      <w:szCs w:val="20"/>
    </w:rPr>
  </w:style>
  <w:style w:type="paragraph" w:styleId="Titel">
    <w:name w:val="Title"/>
    <w:basedOn w:val="Standard"/>
    <w:qFormat/>
    <w:rsid w:val="00B12CB2"/>
    <w:pPr>
      <w:jc w:val="center"/>
    </w:pPr>
    <w:rPr>
      <w:b/>
      <w:bCs/>
      <w:sz w:val="26"/>
      <w:szCs w:val="26"/>
    </w:rPr>
  </w:style>
  <w:style w:type="paragraph" w:styleId="Textkrper-Zeileneinzug">
    <w:name w:val="Body Text Indent"/>
    <w:basedOn w:val="Standard"/>
    <w:rsid w:val="00B12CB2"/>
    <w:pPr>
      <w:framePr w:hSpace="141" w:wrap="auto" w:vAnchor="text" w:hAnchor="page" w:x="9211" w:y="1"/>
      <w:tabs>
        <w:tab w:val="left" w:pos="5670"/>
      </w:tabs>
    </w:pPr>
    <w:rPr>
      <w:sz w:val="20"/>
      <w:szCs w:val="20"/>
    </w:rPr>
  </w:style>
  <w:style w:type="paragraph" w:styleId="Kopfzeile">
    <w:name w:val="header"/>
    <w:basedOn w:val="Standard"/>
    <w:link w:val="KopfzeileZchn"/>
    <w:rsid w:val="00B12C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12CB2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sid w:val="00B12CB2"/>
    <w:rPr>
      <w:rFonts w:ascii="Tms Rmn" w:hAnsi="Tms Rmn" w:cs="Tms Rmn"/>
      <w:sz w:val="20"/>
      <w:szCs w:val="20"/>
    </w:rPr>
  </w:style>
  <w:style w:type="table" w:styleId="Tabellenraster">
    <w:name w:val="Table Grid"/>
    <w:basedOn w:val="NormaleTabelle"/>
    <w:uiPriority w:val="59"/>
    <w:rsid w:val="00062FF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CD2A06"/>
    <w:rPr>
      <w:sz w:val="24"/>
      <w:szCs w:val="24"/>
    </w:rPr>
  </w:style>
  <w:style w:type="paragraph" w:styleId="KeinLeerraum">
    <w:name w:val="No Spacing"/>
    <w:uiPriority w:val="1"/>
    <w:qFormat/>
    <w:rsid w:val="009E5FD7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59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5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DEA83-E23A-4839-9C5C-37A58B4F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Meldebogen-AKRP-Stand 03.03.2019</Template>
  <TotalTime>0</TotalTime>
  <Pages>2</Pages>
  <Words>388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Meldebogen für Seltenheitenmeldung</vt:lpstr>
    </vt:vector>
  </TitlesOfParts>
  <Company>priv.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 für Seltenheitenmeldung</dc:title>
  <dc:creator>Ralf Busch</dc:creator>
  <dc:description>Beim Ausfüllen die "X" mit entprechendem Text überschreiben oder entfernen</dc:description>
  <cp:lastModifiedBy>Ralf Busch</cp:lastModifiedBy>
  <cp:revision>1</cp:revision>
  <cp:lastPrinted>2007-12-25T15:06:00Z</cp:lastPrinted>
  <dcterms:created xsi:type="dcterms:W3CDTF">2019-03-03T17:44:00Z</dcterms:created>
  <dcterms:modified xsi:type="dcterms:W3CDTF">2019-03-03T17:47:00Z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-1478004780</vt:i4>
  </property>
  <property fmtid="{D5CDD505-2E9C-101B-9397-08002B2CF9AE}" pid="3" name="_EmailSubject">
    <vt:lpwstr>Neue Meldformular und Mustermeldung</vt:lpwstr>
  </property>
  <property fmtid="{D5CDD505-2E9C-101B-9397-08002B2CF9AE}" pid="4" name="_AuthorEmail">
    <vt:lpwstr>egh.lippok@t-online.de</vt:lpwstr>
  </property>
  <property fmtid="{D5CDD505-2E9C-101B-9397-08002B2CF9AE}" pid="5" name="_AuthorEmailDisplayName">
    <vt:lpwstr>Lippok</vt:lpwstr>
  </property>
  <property fmtid="{D5CDD505-2E9C-101B-9397-08002B2CF9AE}" pid="6" name="_ReviewingToolsShownOnce">
    <vt:lpwstr/>
  </property>
</Properties>
</file>